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EA" w:rsidRDefault="00316DEA" w:rsidP="00A10981">
      <w:pPr>
        <w:jc w:val="center"/>
        <w:rPr>
          <w:sz w:val="28"/>
          <w:szCs w:val="28"/>
        </w:rPr>
      </w:pPr>
      <w:r w:rsidRPr="00CE275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дымкарский МР штрих на бланк" style="width:39.75pt;height:50.25pt;visibility:visible">
            <v:imagedata r:id="rId4" o:title=""/>
          </v:shape>
        </w:pict>
      </w:r>
    </w:p>
    <w:p w:rsidR="00316DEA" w:rsidRDefault="00316DEA" w:rsidP="00A10981">
      <w:pPr>
        <w:jc w:val="center"/>
        <w:rPr>
          <w:sz w:val="4"/>
          <w:szCs w:val="4"/>
        </w:rPr>
      </w:pPr>
    </w:p>
    <w:p w:rsidR="00316DEA" w:rsidRPr="00A05238" w:rsidRDefault="00316DEA" w:rsidP="00A10981">
      <w:pPr>
        <w:jc w:val="center"/>
        <w:rPr>
          <w:b/>
          <w:bCs/>
          <w:caps/>
          <w:spacing w:val="4"/>
          <w:sz w:val="28"/>
          <w:szCs w:val="28"/>
        </w:rPr>
      </w:pPr>
      <w:r w:rsidRPr="00A05238">
        <w:rPr>
          <w:b/>
          <w:bCs/>
          <w:caps/>
          <w:spacing w:val="4"/>
          <w:sz w:val="28"/>
          <w:szCs w:val="28"/>
        </w:rPr>
        <w:t>п о с т а н о в л е н и е</w:t>
      </w:r>
    </w:p>
    <w:p w:rsidR="00316DEA" w:rsidRPr="00A05238" w:rsidRDefault="00316DEA" w:rsidP="00A10981">
      <w:pPr>
        <w:jc w:val="center"/>
        <w:rPr>
          <w:b/>
          <w:bCs/>
          <w:caps/>
        </w:rPr>
      </w:pPr>
    </w:p>
    <w:p w:rsidR="00316DEA" w:rsidRPr="00A05238" w:rsidRDefault="00316DEA" w:rsidP="00A10981">
      <w:pPr>
        <w:jc w:val="center"/>
        <w:rPr>
          <w:b/>
          <w:bCs/>
          <w:caps/>
          <w:spacing w:val="42"/>
          <w:sz w:val="22"/>
          <w:szCs w:val="22"/>
        </w:rPr>
      </w:pPr>
      <w:r w:rsidRPr="00A05238">
        <w:rPr>
          <w:b/>
          <w:bCs/>
          <w:caps/>
          <w:sz w:val="22"/>
          <w:szCs w:val="22"/>
        </w:rPr>
        <w:t>администрации</w:t>
      </w:r>
      <w:r w:rsidRPr="00A05238">
        <w:rPr>
          <w:b/>
          <w:bCs/>
          <w:caps/>
          <w:spacing w:val="42"/>
          <w:sz w:val="22"/>
          <w:szCs w:val="22"/>
        </w:rPr>
        <w:t xml:space="preserve"> ошибского сельского поселения</w:t>
      </w:r>
    </w:p>
    <w:p w:rsidR="00316DEA" w:rsidRPr="00A05238" w:rsidRDefault="00316DEA" w:rsidP="00A10981">
      <w:pPr>
        <w:jc w:val="center"/>
        <w:rPr>
          <w:b/>
          <w:bCs/>
          <w:caps/>
          <w:sz w:val="22"/>
          <w:szCs w:val="22"/>
        </w:rPr>
      </w:pPr>
      <w:r w:rsidRPr="00A05238">
        <w:rPr>
          <w:b/>
          <w:bCs/>
          <w:caps/>
          <w:sz w:val="22"/>
          <w:szCs w:val="22"/>
        </w:rPr>
        <w:t>КУДЫМКАРСКОГО МУНИЦИПАЛЬНОГО РАЙОНА</w:t>
      </w:r>
    </w:p>
    <w:p w:rsidR="00316DEA" w:rsidRPr="00A05238" w:rsidRDefault="00316DEA" w:rsidP="00A10981">
      <w:pPr>
        <w:jc w:val="center"/>
        <w:rPr>
          <w:b/>
          <w:bCs/>
          <w:caps/>
        </w:rPr>
      </w:pPr>
      <w:r w:rsidRPr="00A05238">
        <w:rPr>
          <w:b/>
          <w:bCs/>
          <w:caps/>
          <w:sz w:val="22"/>
          <w:szCs w:val="22"/>
        </w:rPr>
        <w:t>ПЕРМСКОГО КРАЯ</w:t>
      </w:r>
    </w:p>
    <w:p w:rsidR="00316DEA" w:rsidRPr="00A05238" w:rsidRDefault="00316DEA" w:rsidP="00A10981">
      <w:pPr>
        <w:jc w:val="both"/>
        <w:rPr>
          <w:sz w:val="16"/>
          <w:szCs w:val="16"/>
        </w:rPr>
      </w:pPr>
    </w:p>
    <w:p w:rsidR="00316DEA" w:rsidRPr="00A05238" w:rsidRDefault="00316DEA" w:rsidP="00196A66">
      <w:pPr>
        <w:ind w:right="-70"/>
        <w:jc w:val="center"/>
        <w:rPr>
          <w:sz w:val="28"/>
          <w:szCs w:val="28"/>
        </w:rPr>
      </w:pPr>
      <w:r>
        <w:rPr>
          <w:sz w:val="28"/>
          <w:szCs w:val="28"/>
        </w:rPr>
        <w:t>01.12.2014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№ 207</w:t>
      </w:r>
    </w:p>
    <w:p w:rsidR="00316DEA" w:rsidRPr="00A05238" w:rsidRDefault="00316DEA" w:rsidP="00A10981">
      <w:pPr>
        <w:ind w:right="-70"/>
        <w:jc w:val="center"/>
      </w:pPr>
      <w:r w:rsidRPr="00A05238">
        <w:t>с.Ошиб</w:t>
      </w:r>
    </w:p>
    <w:p w:rsidR="00316DEA" w:rsidRPr="00A05238" w:rsidRDefault="00316DEA" w:rsidP="00A10981">
      <w:pPr>
        <w:jc w:val="center"/>
        <w:rPr>
          <w:sz w:val="28"/>
          <w:szCs w:val="28"/>
        </w:rPr>
      </w:pPr>
    </w:p>
    <w:p w:rsidR="00316DEA" w:rsidRDefault="00316DEA" w:rsidP="00A10981">
      <w:pPr>
        <w:tabs>
          <w:tab w:val="left" w:pos="5670"/>
        </w:tabs>
        <w:ind w:right="3967"/>
        <w:jc w:val="both"/>
        <w:rPr>
          <w:b/>
          <w:bCs/>
          <w:sz w:val="28"/>
          <w:szCs w:val="28"/>
        </w:rPr>
      </w:pPr>
      <w:r w:rsidRPr="00A10981">
        <w:rPr>
          <w:b/>
          <w:bCs/>
          <w:sz w:val="28"/>
          <w:szCs w:val="28"/>
        </w:rPr>
        <w:t>О создании и содержании в целях гражданской обороны запасов материально-технических, продовольствен</w:t>
      </w:r>
      <w:r>
        <w:rPr>
          <w:b/>
          <w:bCs/>
          <w:sz w:val="28"/>
          <w:szCs w:val="28"/>
        </w:rPr>
        <w:t>ных, медицинских и иных средств</w:t>
      </w:r>
    </w:p>
    <w:p w:rsidR="00316DEA" w:rsidRDefault="00316DEA" w:rsidP="00A10981">
      <w:pPr>
        <w:tabs>
          <w:tab w:val="left" w:pos="9639"/>
        </w:tabs>
        <w:ind w:right="-2"/>
        <w:jc w:val="both"/>
        <w:rPr>
          <w:b/>
          <w:bCs/>
          <w:sz w:val="28"/>
          <w:szCs w:val="28"/>
        </w:rPr>
      </w:pPr>
    </w:p>
    <w:p w:rsidR="00316DEA" w:rsidRDefault="00316DEA" w:rsidP="00A10981">
      <w:pPr>
        <w:tabs>
          <w:tab w:val="left" w:pos="9639"/>
        </w:tabs>
        <w:ind w:right="-2" w:firstLine="851"/>
        <w:jc w:val="both"/>
        <w:rPr>
          <w:sz w:val="28"/>
          <w:szCs w:val="28"/>
        </w:rPr>
      </w:pPr>
      <w:r w:rsidRPr="00A10981">
        <w:rPr>
          <w:sz w:val="28"/>
          <w:szCs w:val="28"/>
        </w:rPr>
        <w:t xml:space="preserve">В соответствии с федеральными законами от 12 февраля 1998 г. № 28-ФЗ «О гражданской обороне»,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руководствуясь Уставом </w:t>
      </w:r>
      <w:r>
        <w:rPr>
          <w:sz w:val="28"/>
          <w:szCs w:val="28"/>
        </w:rPr>
        <w:t xml:space="preserve">Ошибского </w:t>
      </w:r>
      <w:r w:rsidRPr="00A10981">
        <w:rPr>
          <w:sz w:val="28"/>
          <w:szCs w:val="28"/>
        </w:rPr>
        <w:t>сельского поселения,</w:t>
      </w:r>
    </w:p>
    <w:p w:rsidR="00316DEA" w:rsidRDefault="00316DEA" w:rsidP="00A10981">
      <w:pPr>
        <w:tabs>
          <w:tab w:val="left" w:pos="9639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A10981">
        <w:rPr>
          <w:sz w:val="28"/>
          <w:szCs w:val="28"/>
        </w:rPr>
        <w:t>:</w:t>
      </w:r>
    </w:p>
    <w:p w:rsidR="00316DEA" w:rsidRDefault="00316DEA" w:rsidP="00A10981">
      <w:pPr>
        <w:tabs>
          <w:tab w:val="left" w:pos="9639"/>
        </w:tabs>
        <w:ind w:right="-2" w:firstLine="851"/>
        <w:jc w:val="both"/>
        <w:rPr>
          <w:sz w:val="28"/>
          <w:szCs w:val="28"/>
        </w:rPr>
      </w:pPr>
    </w:p>
    <w:p w:rsidR="00316DEA" w:rsidRDefault="00316DEA" w:rsidP="00A10981">
      <w:pPr>
        <w:tabs>
          <w:tab w:val="left" w:pos="9639"/>
        </w:tabs>
        <w:ind w:right="-2" w:firstLine="851"/>
        <w:jc w:val="both"/>
        <w:rPr>
          <w:sz w:val="28"/>
          <w:szCs w:val="28"/>
        </w:rPr>
      </w:pPr>
      <w:r w:rsidRPr="00A10981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A10981">
        <w:rPr>
          <w:sz w:val="28"/>
          <w:szCs w:val="28"/>
        </w:rPr>
        <w:t>Порядок создания и содержания в целях гражданской обороны запасов материально-технических, продовольственных, медицинских и иных средств.</w:t>
      </w:r>
    </w:p>
    <w:p w:rsidR="00316DEA" w:rsidRDefault="00316DEA" w:rsidP="00A10981">
      <w:pPr>
        <w:tabs>
          <w:tab w:val="left" w:pos="9639"/>
        </w:tabs>
        <w:ind w:right="-2" w:firstLine="851"/>
        <w:jc w:val="both"/>
        <w:rPr>
          <w:sz w:val="28"/>
          <w:szCs w:val="28"/>
        </w:rPr>
      </w:pPr>
      <w:r w:rsidRPr="00A10981">
        <w:rPr>
          <w:sz w:val="28"/>
          <w:szCs w:val="28"/>
        </w:rPr>
        <w:t>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гражданской обороны.</w:t>
      </w:r>
    </w:p>
    <w:p w:rsidR="00316DEA" w:rsidRDefault="00316DEA" w:rsidP="00A10981">
      <w:pPr>
        <w:tabs>
          <w:tab w:val="left" w:pos="9639"/>
        </w:tabs>
        <w:ind w:right="-2" w:firstLine="851"/>
        <w:jc w:val="both"/>
        <w:rPr>
          <w:sz w:val="28"/>
          <w:szCs w:val="28"/>
        </w:rPr>
      </w:pPr>
      <w:r w:rsidRPr="00A10981">
        <w:rPr>
          <w:sz w:val="28"/>
          <w:szCs w:val="28"/>
        </w:rPr>
        <w:t>3. 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  <w:bookmarkStart w:id="0" w:name="sub_4"/>
    </w:p>
    <w:p w:rsidR="00316DEA" w:rsidRDefault="00316DEA" w:rsidP="00A10981">
      <w:pPr>
        <w:tabs>
          <w:tab w:val="left" w:pos="9639"/>
        </w:tabs>
        <w:ind w:right="-2" w:firstLine="851"/>
        <w:jc w:val="both"/>
        <w:rPr>
          <w:sz w:val="28"/>
          <w:szCs w:val="28"/>
        </w:rPr>
      </w:pPr>
      <w:r w:rsidRPr="00A10981">
        <w:rPr>
          <w:sz w:val="28"/>
          <w:szCs w:val="28"/>
        </w:rPr>
        <w:t xml:space="preserve">4. Считать утратившим силу постановление </w:t>
      </w:r>
      <w:r>
        <w:rPr>
          <w:sz w:val="28"/>
          <w:szCs w:val="28"/>
        </w:rPr>
        <w:t>администрации Ошибского</w:t>
      </w:r>
      <w:r w:rsidRPr="00A10981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 xml:space="preserve">ого поселения от 11.03.2014 г. </w:t>
      </w:r>
      <w:r w:rsidRPr="00A10981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  <w:r w:rsidRPr="00A10981">
        <w:rPr>
          <w:sz w:val="28"/>
          <w:szCs w:val="28"/>
        </w:rPr>
        <w:t xml:space="preserve"> «О создании резервов финансовых, материально-технических и иных средств для обеспечения мероприятий гражданской обороны в Ошибском сельском поселении».</w:t>
      </w:r>
      <w:bookmarkEnd w:id="0"/>
    </w:p>
    <w:p w:rsidR="00316DEA" w:rsidRDefault="00316DEA" w:rsidP="00A10981">
      <w:pPr>
        <w:tabs>
          <w:tab w:val="left" w:pos="9639"/>
        </w:tabs>
        <w:ind w:right="-2" w:firstLine="851"/>
        <w:jc w:val="both"/>
        <w:rPr>
          <w:sz w:val="28"/>
          <w:szCs w:val="28"/>
        </w:rPr>
      </w:pPr>
      <w:r w:rsidRPr="00A10981">
        <w:rPr>
          <w:sz w:val="28"/>
          <w:szCs w:val="28"/>
        </w:rPr>
        <w:t xml:space="preserve">5. </w:t>
      </w:r>
      <w:r>
        <w:rPr>
          <w:sz w:val="28"/>
          <w:szCs w:val="28"/>
        </w:rPr>
        <w:t>Обнародовать настоящее Постановление в порядке, установленном Уставом Ошибского</w:t>
      </w:r>
      <w:r w:rsidRPr="00A10981">
        <w:rPr>
          <w:sz w:val="28"/>
          <w:szCs w:val="28"/>
        </w:rPr>
        <w:t xml:space="preserve"> сельского поселения.</w:t>
      </w:r>
      <w:bookmarkStart w:id="1" w:name="sub_6"/>
    </w:p>
    <w:p w:rsidR="00316DEA" w:rsidRDefault="00316DEA" w:rsidP="00A10981">
      <w:pPr>
        <w:tabs>
          <w:tab w:val="left" w:pos="9639"/>
        </w:tabs>
        <w:ind w:right="-2" w:firstLine="851"/>
        <w:jc w:val="both"/>
        <w:rPr>
          <w:sz w:val="28"/>
          <w:szCs w:val="28"/>
        </w:rPr>
        <w:sectPr w:rsidR="00316DEA" w:rsidSect="00196A66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  <w:r w:rsidRPr="00A10981">
        <w:rPr>
          <w:sz w:val="28"/>
          <w:szCs w:val="28"/>
        </w:rPr>
        <w:t xml:space="preserve">6. Контроль за выполнением настоящего постановления возложить на </w:t>
      </w:r>
    </w:p>
    <w:p w:rsidR="00316DEA" w:rsidRPr="00A10981" w:rsidRDefault="00316DEA" w:rsidP="00196A66">
      <w:pPr>
        <w:tabs>
          <w:tab w:val="left" w:pos="9639"/>
        </w:tabs>
        <w:ind w:right="-2"/>
        <w:jc w:val="both"/>
        <w:rPr>
          <w:sz w:val="28"/>
          <w:szCs w:val="28"/>
        </w:rPr>
      </w:pPr>
      <w:r w:rsidRPr="00A10981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</w:t>
      </w:r>
      <w:r w:rsidRPr="00A10981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 xml:space="preserve">по содействию инвестициям и развитию территорий Ошибского </w:t>
      </w:r>
      <w:r w:rsidRPr="00A1098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Лунегова Н.Ю.</w:t>
      </w:r>
    </w:p>
    <w:bookmarkEnd w:id="1"/>
    <w:p w:rsidR="00316DEA" w:rsidRPr="00A10981" w:rsidRDefault="00316DEA" w:rsidP="00A10981">
      <w:pPr>
        <w:keepNext/>
        <w:keepLines/>
        <w:widowControl/>
        <w:jc w:val="both"/>
        <w:rPr>
          <w:sz w:val="28"/>
          <w:szCs w:val="28"/>
        </w:rPr>
      </w:pPr>
    </w:p>
    <w:p w:rsidR="00316DEA" w:rsidRPr="00A10981" w:rsidRDefault="00316DEA" w:rsidP="00A10981">
      <w:pPr>
        <w:keepNext/>
        <w:keepLines/>
        <w:widowControl/>
        <w:jc w:val="right"/>
        <w:rPr>
          <w:sz w:val="28"/>
          <w:szCs w:val="28"/>
        </w:rPr>
      </w:pPr>
    </w:p>
    <w:p w:rsidR="00316DEA" w:rsidRDefault="00316DEA" w:rsidP="004E1798">
      <w:pPr>
        <w:jc w:val="both"/>
        <w:rPr>
          <w:sz w:val="28"/>
          <w:szCs w:val="28"/>
        </w:rPr>
      </w:pPr>
      <w:r w:rsidRPr="00A0523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поселения – 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5238">
        <w:rPr>
          <w:sz w:val="28"/>
          <w:szCs w:val="28"/>
        </w:rPr>
        <w:t>Л.В. Калина</w:t>
      </w:r>
    </w:p>
    <w:p w:rsidR="00316DEA" w:rsidRDefault="00316DEA" w:rsidP="00A10981">
      <w:pPr>
        <w:keepNext/>
        <w:keepLines/>
        <w:widowControl/>
        <w:jc w:val="right"/>
        <w:rPr>
          <w:sz w:val="28"/>
          <w:szCs w:val="28"/>
        </w:rPr>
        <w:sectPr w:rsidR="00316DEA" w:rsidSect="00DD36B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16DEA" w:rsidRPr="00A10981" w:rsidRDefault="00316DEA" w:rsidP="00A10981">
      <w:pPr>
        <w:keepNext/>
        <w:keepLines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16DEA" w:rsidRPr="00A10981" w:rsidRDefault="00316DEA" w:rsidP="00A10981">
      <w:pPr>
        <w:keepNext/>
        <w:keepLines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A10981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A10981">
        <w:rPr>
          <w:sz w:val="28"/>
          <w:szCs w:val="28"/>
        </w:rPr>
        <w:t xml:space="preserve"> администрации</w:t>
      </w:r>
    </w:p>
    <w:p w:rsidR="00316DEA" w:rsidRPr="00A10981" w:rsidRDefault="00316DEA" w:rsidP="00A10981">
      <w:pPr>
        <w:keepNext/>
        <w:keepLines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Ошибского </w:t>
      </w:r>
      <w:r w:rsidRPr="00A10981">
        <w:rPr>
          <w:sz w:val="28"/>
          <w:szCs w:val="28"/>
        </w:rPr>
        <w:t xml:space="preserve">сельского поселения </w:t>
      </w:r>
    </w:p>
    <w:p w:rsidR="00316DEA" w:rsidRPr="00A10981" w:rsidRDefault="00316DEA" w:rsidP="00A10981">
      <w:pPr>
        <w:keepNext/>
        <w:keepLines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01 декабря </w:t>
      </w:r>
      <w:r w:rsidRPr="00A10981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A10981">
        <w:rPr>
          <w:sz w:val="28"/>
          <w:szCs w:val="28"/>
        </w:rPr>
        <w:t xml:space="preserve"> г. № </w:t>
      </w:r>
      <w:r>
        <w:rPr>
          <w:sz w:val="28"/>
          <w:szCs w:val="28"/>
        </w:rPr>
        <w:t>207</w:t>
      </w:r>
    </w:p>
    <w:p w:rsidR="00316DEA" w:rsidRPr="00A10981" w:rsidRDefault="00316DEA" w:rsidP="00A10981">
      <w:pPr>
        <w:keepNext/>
        <w:keepLines/>
        <w:widowControl/>
        <w:jc w:val="both"/>
        <w:rPr>
          <w:sz w:val="28"/>
          <w:szCs w:val="28"/>
        </w:rPr>
      </w:pPr>
    </w:p>
    <w:p w:rsidR="00316DEA" w:rsidRDefault="00316DEA" w:rsidP="00A10981">
      <w:pPr>
        <w:keepNext/>
        <w:keepLines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316DEA" w:rsidRDefault="00316DEA" w:rsidP="00196A66">
      <w:pPr>
        <w:keepNext/>
        <w:keepLines/>
        <w:widowControl/>
        <w:jc w:val="center"/>
        <w:rPr>
          <w:b/>
          <w:bCs/>
          <w:sz w:val="28"/>
          <w:szCs w:val="28"/>
        </w:rPr>
      </w:pPr>
      <w:r w:rsidRPr="00A10981">
        <w:rPr>
          <w:b/>
          <w:bCs/>
          <w:sz w:val="28"/>
          <w:szCs w:val="28"/>
        </w:rPr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316DEA" w:rsidRDefault="00316DEA" w:rsidP="00196A66">
      <w:pPr>
        <w:keepNext/>
        <w:keepLines/>
        <w:widowControl/>
        <w:ind w:firstLine="720"/>
        <w:jc w:val="both"/>
        <w:rPr>
          <w:b/>
          <w:bCs/>
          <w:sz w:val="28"/>
          <w:szCs w:val="28"/>
        </w:rPr>
      </w:pPr>
    </w:p>
    <w:p w:rsidR="00316DEA" w:rsidRPr="00196A66" w:rsidRDefault="00316DEA" w:rsidP="00196A66">
      <w:pPr>
        <w:keepNext/>
        <w:keepLines/>
        <w:widowControl/>
        <w:ind w:firstLine="720"/>
        <w:jc w:val="both"/>
        <w:rPr>
          <w:b/>
          <w:bCs/>
          <w:sz w:val="28"/>
          <w:szCs w:val="28"/>
        </w:rPr>
      </w:pPr>
      <w:r w:rsidRPr="00A10981">
        <w:rPr>
          <w:sz w:val="28"/>
          <w:szCs w:val="28"/>
        </w:rPr>
        <w:t>1. 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- Запасы).</w:t>
      </w:r>
    </w:p>
    <w:p w:rsidR="00316DEA" w:rsidRPr="00A10981" w:rsidRDefault="00316DEA" w:rsidP="00196A66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A10981">
        <w:rPr>
          <w:sz w:val="28"/>
          <w:szCs w:val="28"/>
        </w:rPr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316DEA" w:rsidRPr="00A10981" w:rsidRDefault="00316DEA" w:rsidP="00196A66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A10981">
        <w:rPr>
          <w:sz w:val="28"/>
          <w:szCs w:val="28"/>
        </w:rPr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316DEA" w:rsidRPr="00A10981" w:rsidRDefault="00316DEA" w:rsidP="00196A66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A10981">
        <w:rPr>
          <w:sz w:val="28"/>
          <w:szCs w:val="28"/>
        </w:rPr>
        <w:t>4. Система Запасов в целях гражданской обороны на территории сельского поселения включает в себя:</w:t>
      </w:r>
    </w:p>
    <w:p w:rsidR="00316DEA" w:rsidRPr="00A10981" w:rsidRDefault="00316DEA" w:rsidP="00A10981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A10981">
        <w:rPr>
          <w:sz w:val="28"/>
          <w:szCs w:val="28"/>
        </w:rPr>
        <w:t>Запасы администрации сельского поселения;</w:t>
      </w:r>
    </w:p>
    <w:p w:rsidR="00316DEA" w:rsidRPr="00A10981" w:rsidRDefault="00316DEA" w:rsidP="00A10981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A10981">
        <w:rPr>
          <w:sz w:val="28"/>
          <w:szCs w:val="28"/>
        </w:rPr>
        <w:t>Запасы предприятий, учреждений и организаций (объектовые запасы).</w:t>
      </w:r>
    </w:p>
    <w:p w:rsidR="00316DEA" w:rsidRPr="00A10981" w:rsidRDefault="00316DEA" w:rsidP="00196A66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A10981">
        <w:rPr>
          <w:sz w:val="28"/>
          <w:szCs w:val="28"/>
        </w:rPr>
        <w:t>5. 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316DEA" w:rsidRPr="00A10981" w:rsidRDefault="00316DEA" w:rsidP="00196A66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A10981">
        <w:rPr>
          <w:sz w:val="28"/>
          <w:szCs w:val="28"/>
        </w:rPr>
        <w:t>6. 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</w:t>
      </w:r>
      <w:r>
        <w:rPr>
          <w:sz w:val="28"/>
          <w:szCs w:val="28"/>
        </w:rPr>
        <w:t>стей сельского поселения</w:t>
      </w:r>
      <w:r w:rsidRPr="00A10981">
        <w:rPr>
          <w:sz w:val="28"/>
          <w:szCs w:val="28"/>
        </w:rPr>
        <w:t>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316DEA" w:rsidRPr="00A10981" w:rsidRDefault="00316DEA" w:rsidP="00196A66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A10981">
        <w:rPr>
          <w:sz w:val="28"/>
          <w:szCs w:val="28"/>
        </w:rPr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316DEA" w:rsidRPr="00A10981" w:rsidRDefault="00316DEA" w:rsidP="00196A66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A10981">
        <w:rPr>
          <w:sz w:val="28"/>
          <w:szCs w:val="28"/>
        </w:rPr>
        <w:t>8. Функции по созданию, размещению, хранению и восполнению Запаса возлагаются:</w:t>
      </w:r>
    </w:p>
    <w:p w:rsidR="00316DEA" w:rsidRPr="00A10981" w:rsidRDefault="00316DEA" w:rsidP="00196A66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A10981">
        <w:rPr>
          <w:sz w:val="28"/>
          <w:szCs w:val="28"/>
        </w:rPr>
        <w:t xml:space="preserve">по продовольствию, вещевому имуществу и предметам первой необходимости - на </w:t>
      </w:r>
      <w:r>
        <w:rPr>
          <w:sz w:val="28"/>
          <w:szCs w:val="28"/>
        </w:rPr>
        <w:t>Администрацию Ошибского сельского поселения</w:t>
      </w:r>
      <w:r w:rsidRPr="00A10981">
        <w:rPr>
          <w:sz w:val="28"/>
          <w:szCs w:val="28"/>
        </w:rPr>
        <w:t>;</w:t>
      </w:r>
    </w:p>
    <w:p w:rsidR="00316DEA" w:rsidRPr="00A10981" w:rsidRDefault="00316DEA" w:rsidP="00196A66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A10981">
        <w:rPr>
          <w:sz w:val="28"/>
          <w:szCs w:val="28"/>
        </w:rPr>
        <w:t xml:space="preserve">по материально-техническому снабжению и средствам малой </w:t>
      </w:r>
      <w:r>
        <w:rPr>
          <w:sz w:val="28"/>
          <w:szCs w:val="28"/>
        </w:rPr>
        <w:t>механизации - на МКУ «Сервисный цент Ошибского сельского поселения»</w:t>
      </w:r>
      <w:r w:rsidRPr="00A10981">
        <w:rPr>
          <w:sz w:val="28"/>
          <w:szCs w:val="28"/>
        </w:rPr>
        <w:t>;</w:t>
      </w:r>
    </w:p>
    <w:p w:rsidR="00316DEA" w:rsidRPr="00A10981" w:rsidRDefault="00316DEA" w:rsidP="00196A66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A10981">
        <w:rPr>
          <w:sz w:val="28"/>
          <w:szCs w:val="28"/>
        </w:rPr>
        <w:t xml:space="preserve">по средствам защиты населения в </w:t>
      </w:r>
      <w:r>
        <w:rPr>
          <w:sz w:val="28"/>
          <w:szCs w:val="28"/>
        </w:rPr>
        <w:t>районах ожидаемых пожаров - на МКУ «Сервисный центр Ошибского сельского поселения»</w:t>
      </w:r>
      <w:r w:rsidRPr="00A10981">
        <w:rPr>
          <w:sz w:val="28"/>
          <w:szCs w:val="28"/>
        </w:rPr>
        <w:t>.</w:t>
      </w:r>
    </w:p>
    <w:p w:rsidR="00316DEA" w:rsidRPr="00A10981" w:rsidRDefault="00316DEA" w:rsidP="00196A66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A10981">
        <w:rPr>
          <w:sz w:val="28"/>
          <w:szCs w:val="28"/>
        </w:rPr>
        <w:t>9. Структурные подразделения администрации сельского поселения, на которые возложены функции по созданию Запаса:</w:t>
      </w:r>
    </w:p>
    <w:p w:rsidR="00316DEA" w:rsidRPr="00A10981" w:rsidRDefault="00316DEA" w:rsidP="00196A66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2" w:name="sub_10091"/>
      <w:r w:rsidRPr="00A10981">
        <w:rPr>
          <w:sz w:val="28"/>
          <w:szCs w:val="28"/>
        </w:rPr>
        <w:t>а) наделенные статусом юридического лица:</w:t>
      </w:r>
    </w:p>
    <w:bookmarkEnd w:id="2"/>
    <w:p w:rsidR="00316DEA" w:rsidRPr="00A10981" w:rsidRDefault="00316DEA" w:rsidP="00196A66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A10981">
        <w:rPr>
          <w:sz w:val="28"/>
          <w:szCs w:val="28"/>
        </w:rPr>
        <w:t>разрабатывают предложения по номенклатуре и объемам материальных ресурсов в Запасе;</w:t>
      </w:r>
    </w:p>
    <w:p w:rsidR="00316DEA" w:rsidRPr="00A10981" w:rsidRDefault="00316DEA" w:rsidP="00196A66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A10981">
        <w:rPr>
          <w:sz w:val="28"/>
          <w:szCs w:val="28"/>
        </w:rPr>
        <w:t>представляют на очередной год бюджетные заявки для закупки материальных ресурсов в Запас;</w:t>
      </w:r>
    </w:p>
    <w:p w:rsidR="00316DEA" w:rsidRPr="00A10981" w:rsidRDefault="00316DEA" w:rsidP="00196A66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A10981">
        <w:rPr>
          <w:sz w:val="28"/>
          <w:szCs w:val="28"/>
        </w:rPr>
        <w:t>в установленном порядке осуществляют отбор поставщиков материальных ресурсов в Запас;</w:t>
      </w:r>
    </w:p>
    <w:p w:rsidR="00316DEA" w:rsidRPr="00A10981" w:rsidRDefault="00316DEA" w:rsidP="00196A66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A10981">
        <w:rPr>
          <w:sz w:val="28"/>
          <w:szCs w:val="28"/>
        </w:rPr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316DEA" w:rsidRPr="00A10981" w:rsidRDefault="00316DEA" w:rsidP="00196A66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A10981">
        <w:rPr>
          <w:sz w:val="28"/>
          <w:szCs w:val="28"/>
        </w:rPr>
        <w:t>организуют доставку материальных ресурсов Запаса в районы проведения АСДНР;</w:t>
      </w:r>
    </w:p>
    <w:p w:rsidR="00316DEA" w:rsidRPr="00A10981" w:rsidRDefault="00316DEA" w:rsidP="00196A66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A10981">
        <w:rPr>
          <w:sz w:val="28"/>
          <w:szCs w:val="28"/>
        </w:rPr>
        <w:t xml:space="preserve">ведут учет и отчетность по операциям с материальными ресурсами Запаса; </w:t>
      </w:r>
    </w:p>
    <w:p w:rsidR="00316DEA" w:rsidRPr="00A10981" w:rsidRDefault="00316DEA" w:rsidP="00196A66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A10981">
        <w:rPr>
          <w:sz w:val="28"/>
          <w:szCs w:val="28"/>
        </w:rPr>
        <w:t>осуществляют контроль за поддержанием Запаса в постоянной готовности к использованию;</w:t>
      </w:r>
    </w:p>
    <w:p w:rsidR="00316DEA" w:rsidRPr="00A10981" w:rsidRDefault="00316DEA" w:rsidP="00196A66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A10981">
        <w:rPr>
          <w:sz w:val="28"/>
          <w:szCs w:val="28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316DEA" w:rsidRPr="00A10981" w:rsidRDefault="00316DEA" w:rsidP="00196A66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A10981">
        <w:rPr>
          <w:sz w:val="28"/>
          <w:szCs w:val="28"/>
        </w:rPr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316DEA" w:rsidRPr="00A10981" w:rsidRDefault="00316DEA" w:rsidP="00196A66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3" w:name="sub_10092"/>
      <w:r w:rsidRPr="00A10981">
        <w:rPr>
          <w:sz w:val="28"/>
          <w:szCs w:val="28"/>
        </w:rPr>
        <w:t>б) не наделенные статусом юридического лица:</w:t>
      </w:r>
    </w:p>
    <w:bookmarkEnd w:id="3"/>
    <w:p w:rsidR="00316DEA" w:rsidRPr="00A10981" w:rsidRDefault="00316DEA" w:rsidP="00196A66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A10981">
        <w:rPr>
          <w:sz w:val="28"/>
          <w:szCs w:val="28"/>
        </w:rPr>
        <w:t>разрабатывают предложения по номенклатуре и объемам материальных ресурсов в Запасе;</w:t>
      </w:r>
    </w:p>
    <w:p w:rsidR="00316DEA" w:rsidRPr="00A10981" w:rsidRDefault="00316DEA" w:rsidP="00196A66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A10981">
        <w:rPr>
          <w:sz w:val="28"/>
          <w:szCs w:val="28"/>
        </w:rPr>
        <w:t xml:space="preserve">представляют в отдел по делам гражданской обороны, чрезвычайных ситуаций и мобилизационной работы администрации сельского поселения (далее отдел </w:t>
      </w:r>
      <w:r>
        <w:rPr>
          <w:sz w:val="28"/>
          <w:szCs w:val="28"/>
        </w:rPr>
        <w:t>ГЗ и МП КМР</w:t>
      </w:r>
      <w:r w:rsidRPr="00A10981">
        <w:rPr>
          <w:sz w:val="28"/>
          <w:szCs w:val="28"/>
        </w:rPr>
        <w:t>) предложения в бюджетные заявки на очередной год для закупки материальных ресурсов в Запас;</w:t>
      </w:r>
    </w:p>
    <w:p w:rsidR="00316DEA" w:rsidRPr="00A10981" w:rsidRDefault="00316DEA" w:rsidP="00196A66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A10981">
        <w:rPr>
          <w:sz w:val="28"/>
          <w:szCs w:val="28"/>
        </w:rPr>
        <w:t xml:space="preserve">представляют в отдел </w:t>
      </w:r>
      <w:r>
        <w:rPr>
          <w:sz w:val="28"/>
          <w:szCs w:val="28"/>
        </w:rPr>
        <w:t>ГЗ и МП К</w:t>
      </w:r>
      <w:r w:rsidRPr="00A10981">
        <w:rPr>
          <w:sz w:val="28"/>
          <w:szCs w:val="28"/>
        </w:rPr>
        <w:t>МР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316DEA" w:rsidRPr="00A10981" w:rsidRDefault="00316DEA" w:rsidP="00196A66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A10981">
        <w:rPr>
          <w:sz w:val="28"/>
          <w:szCs w:val="28"/>
        </w:rPr>
        <w:t>организуют доставку материальных ресурсов Запаса в районы проведения АСДНР;</w:t>
      </w:r>
    </w:p>
    <w:p w:rsidR="00316DEA" w:rsidRPr="00A10981" w:rsidRDefault="00316DEA" w:rsidP="00196A66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A10981">
        <w:rPr>
          <w:sz w:val="28"/>
          <w:szCs w:val="28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316DEA" w:rsidRPr="00A10981" w:rsidRDefault="00316DEA" w:rsidP="00196A66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A10981">
        <w:rPr>
          <w:sz w:val="28"/>
          <w:szCs w:val="28"/>
        </w:rPr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316DEA" w:rsidRPr="00A10981" w:rsidRDefault="00316DEA" w:rsidP="00196A66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A10981">
        <w:rPr>
          <w:sz w:val="28"/>
          <w:szCs w:val="28"/>
        </w:rPr>
        <w:t xml:space="preserve">10. Общее руководство по созданию, хранению, использованию Запаса возлагается на отдел </w:t>
      </w:r>
      <w:r>
        <w:rPr>
          <w:sz w:val="28"/>
          <w:szCs w:val="28"/>
        </w:rPr>
        <w:t>ГЗ и МП К</w:t>
      </w:r>
      <w:r w:rsidRPr="00A10981">
        <w:rPr>
          <w:sz w:val="28"/>
          <w:szCs w:val="28"/>
        </w:rPr>
        <w:t>МР.</w:t>
      </w:r>
    </w:p>
    <w:p w:rsidR="00316DEA" w:rsidRPr="00A10981" w:rsidRDefault="00316DEA" w:rsidP="00196A66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A10981">
        <w:rPr>
          <w:sz w:val="28"/>
          <w:szCs w:val="28"/>
        </w:rPr>
        <w:t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2005 г.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316DEA" w:rsidRPr="00A10981" w:rsidRDefault="00316DEA" w:rsidP="00196A66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A10981">
        <w:rPr>
          <w:sz w:val="28"/>
          <w:szCs w:val="28"/>
        </w:rPr>
        <w:t>12. Структурные подразделения администрации сельского поселения,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316DEA" w:rsidRPr="00A10981" w:rsidRDefault="00316DEA" w:rsidP="00196A66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A10981">
        <w:rPr>
          <w:sz w:val="28"/>
          <w:szCs w:val="28"/>
        </w:rPr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316DEA" w:rsidRPr="00A10981" w:rsidRDefault="00316DEA" w:rsidP="00196A66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A10981">
        <w:rPr>
          <w:sz w:val="28"/>
          <w:szCs w:val="28"/>
        </w:rPr>
        <w:t>13. Информация о накопленных Запасах представляется:</w:t>
      </w:r>
    </w:p>
    <w:p w:rsidR="00316DEA" w:rsidRPr="00A10981" w:rsidRDefault="00316DEA" w:rsidP="00196A66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4" w:name="sub_10131"/>
      <w:r w:rsidRPr="00A10981">
        <w:rPr>
          <w:sz w:val="28"/>
          <w:szCs w:val="28"/>
        </w:rPr>
        <w:t>а) организациями - в администрацию сельск</w:t>
      </w:r>
      <w:r>
        <w:rPr>
          <w:sz w:val="28"/>
          <w:szCs w:val="28"/>
        </w:rPr>
        <w:t>ого поселения;</w:t>
      </w:r>
    </w:p>
    <w:p w:rsidR="00316DEA" w:rsidRPr="00A10981" w:rsidRDefault="00316DEA" w:rsidP="00196A66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5" w:name="sub_10132"/>
      <w:bookmarkEnd w:id="4"/>
      <w:r w:rsidRPr="00A10981">
        <w:rPr>
          <w:sz w:val="28"/>
          <w:szCs w:val="28"/>
        </w:rPr>
        <w:t xml:space="preserve">б) администрацией сельского поселения - в </w:t>
      </w:r>
      <w:r>
        <w:rPr>
          <w:sz w:val="28"/>
          <w:szCs w:val="28"/>
        </w:rPr>
        <w:t>отдел ГЗ и МП Кудымкарского муниципального района</w:t>
      </w:r>
      <w:r w:rsidRPr="00A10981">
        <w:rPr>
          <w:sz w:val="28"/>
          <w:szCs w:val="28"/>
        </w:rPr>
        <w:t>.</w:t>
      </w:r>
    </w:p>
    <w:bookmarkEnd w:id="5"/>
    <w:p w:rsidR="00316DEA" w:rsidRPr="00A10981" w:rsidRDefault="00316DEA" w:rsidP="00196A66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A10981">
        <w:rPr>
          <w:sz w:val="28"/>
          <w:szCs w:val="28"/>
        </w:rPr>
        <w:t xml:space="preserve">14. Расходование материальных ресурсов из Запаса осуществляется по решению руководителя гражданской обороны - Главы </w:t>
      </w:r>
      <w:r>
        <w:rPr>
          <w:sz w:val="28"/>
          <w:szCs w:val="28"/>
        </w:rPr>
        <w:t xml:space="preserve">поселения – главы </w:t>
      </w:r>
      <w:r w:rsidRPr="00A10981">
        <w:rPr>
          <w:sz w:val="28"/>
          <w:szCs w:val="28"/>
        </w:rPr>
        <w:t xml:space="preserve">администрации сельского поселения или лица, его замещающего, на основании представления отдела </w:t>
      </w:r>
      <w:r>
        <w:rPr>
          <w:sz w:val="28"/>
          <w:szCs w:val="28"/>
        </w:rPr>
        <w:t>ГЗ и МП</w:t>
      </w:r>
      <w:r w:rsidRPr="00A1098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10981">
        <w:rPr>
          <w:sz w:val="28"/>
          <w:szCs w:val="28"/>
        </w:rPr>
        <w:t>МР, и оформляется письменным распоряжением.</w:t>
      </w:r>
    </w:p>
    <w:p w:rsidR="00316DEA" w:rsidRPr="00A10981" w:rsidRDefault="00316DEA" w:rsidP="00196A66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A10981">
        <w:rPr>
          <w:sz w:val="28"/>
          <w:szCs w:val="28"/>
        </w:rPr>
        <w:t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</w:t>
      </w:r>
      <w:r>
        <w:rPr>
          <w:sz w:val="28"/>
          <w:szCs w:val="28"/>
        </w:rPr>
        <w:t>ногенного характера по решению г</w:t>
      </w:r>
      <w:r w:rsidRPr="00A10981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поселения – главы администрации Ошибского </w:t>
      </w:r>
      <w:r w:rsidRPr="00A10981">
        <w:rPr>
          <w:sz w:val="28"/>
          <w:szCs w:val="28"/>
        </w:rPr>
        <w:t>сельского поселения.</w:t>
      </w:r>
    </w:p>
    <w:p w:rsidR="00316DEA" w:rsidRPr="00A10981" w:rsidRDefault="00316DEA" w:rsidP="00196A66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A10981">
        <w:rPr>
          <w:sz w:val="28"/>
          <w:szCs w:val="28"/>
        </w:rPr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316DEA" w:rsidRPr="00A10981" w:rsidRDefault="00316DEA" w:rsidP="00A10981">
      <w:pPr>
        <w:keepNext/>
        <w:keepLines/>
        <w:widowControl/>
        <w:jc w:val="right"/>
        <w:rPr>
          <w:sz w:val="28"/>
          <w:szCs w:val="28"/>
        </w:rPr>
      </w:pPr>
      <w:r w:rsidRPr="00A10981">
        <w:rPr>
          <w:sz w:val="28"/>
          <w:szCs w:val="28"/>
        </w:rPr>
        <w:br w:type="page"/>
      </w:r>
      <w:r>
        <w:rPr>
          <w:sz w:val="28"/>
          <w:szCs w:val="28"/>
        </w:rPr>
        <w:t>УТВЕРЖДЕНА</w:t>
      </w:r>
    </w:p>
    <w:p w:rsidR="00316DEA" w:rsidRPr="00A10981" w:rsidRDefault="00316DEA" w:rsidP="00A10981">
      <w:pPr>
        <w:keepNext/>
        <w:keepLines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10981">
        <w:rPr>
          <w:sz w:val="28"/>
          <w:szCs w:val="28"/>
        </w:rPr>
        <w:t xml:space="preserve"> администрации</w:t>
      </w:r>
    </w:p>
    <w:p w:rsidR="00316DEA" w:rsidRPr="00A10981" w:rsidRDefault="00316DEA" w:rsidP="00A10981">
      <w:pPr>
        <w:keepNext/>
        <w:keepLines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Ошибского </w:t>
      </w:r>
      <w:r w:rsidRPr="00A10981">
        <w:rPr>
          <w:sz w:val="28"/>
          <w:szCs w:val="28"/>
        </w:rPr>
        <w:t xml:space="preserve">сельского поселения </w:t>
      </w:r>
    </w:p>
    <w:p w:rsidR="00316DEA" w:rsidRPr="00A10981" w:rsidRDefault="00316DEA" w:rsidP="00DD36B6">
      <w:pPr>
        <w:keepNext/>
        <w:keepLines/>
        <w:widowControl/>
        <w:jc w:val="right"/>
        <w:rPr>
          <w:sz w:val="28"/>
          <w:szCs w:val="28"/>
        </w:rPr>
      </w:pPr>
      <w:r w:rsidRPr="00A1098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 декабря </w:t>
      </w:r>
      <w:r w:rsidRPr="00A10981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A10981">
        <w:rPr>
          <w:sz w:val="28"/>
          <w:szCs w:val="28"/>
        </w:rPr>
        <w:t xml:space="preserve"> г. № </w:t>
      </w:r>
      <w:r>
        <w:rPr>
          <w:sz w:val="28"/>
          <w:szCs w:val="28"/>
        </w:rPr>
        <w:t>207</w:t>
      </w:r>
    </w:p>
    <w:p w:rsidR="00316DEA" w:rsidRPr="00A10981" w:rsidRDefault="00316DEA" w:rsidP="00A10981">
      <w:pPr>
        <w:keepNext/>
        <w:keepLines/>
        <w:widowControl/>
        <w:jc w:val="right"/>
        <w:rPr>
          <w:sz w:val="28"/>
          <w:szCs w:val="28"/>
        </w:rPr>
      </w:pPr>
    </w:p>
    <w:p w:rsidR="00316DEA" w:rsidRPr="00A10981" w:rsidRDefault="00316DEA" w:rsidP="00A10981">
      <w:pPr>
        <w:keepNext/>
        <w:keepLines/>
        <w:widowControl/>
        <w:jc w:val="both"/>
        <w:rPr>
          <w:sz w:val="28"/>
          <w:szCs w:val="28"/>
        </w:rPr>
      </w:pPr>
    </w:p>
    <w:p w:rsidR="00316DEA" w:rsidRDefault="00316DEA" w:rsidP="00A10981">
      <w:pPr>
        <w:keepNext/>
        <w:keepLines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Примерная номенклатура и объемы</w:t>
      </w:r>
    </w:p>
    <w:p w:rsidR="00316DEA" w:rsidRPr="00A10981" w:rsidRDefault="00316DEA" w:rsidP="00A10981">
      <w:pPr>
        <w:keepNext/>
        <w:keepLines/>
        <w:widowControl/>
        <w:jc w:val="center"/>
        <w:rPr>
          <w:b/>
          <w:bCs/>
          <w:sz w:val="28"/>
          <w:szCs w:val="28"/>
        </w:rPr>
      </w:pPr>
      <w:r w:rsidRPr="00A10981">
        <w:rPr>
          <w:b/>
          <w:bCs/>
          <w:sz w:val="28"/>
          <w:szCs w:val="28"/>
        </w:rPr>
        <w:t>запасов материально-технических, продовольственных, медицинских и иных средств сельского поселения, создаваемых в целях гражданской обороны</w:t>
      </w:r>
    </w:p>
    <w:p w:rsidR="00316DEA" w:rsidRPr="00A10981" w:rsidRDefault="00316DEA" w:rsidP="00A10981">
      <w:pPr>
        <w:keepNext/>
        <w:keepLines/>
        <w:widowControl/>
        <w:jc w:val="center"/>
        <w:rPr>
          <w:b/>
          <w:bCs/>
          <w:sz w:val="28"/>
          <w:szCs w:val="28"/>
        </w:rPr>
      </w:pPr>
    </w:p>
    <w:tbl>
      <w:tblPr>
        <w:tblW w:w="9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4419"/>
        <w:gridCol w:w="1701"/>
        <w:gridCol w:w="1566"/>
        <w:gridCol w:w="1427"/>
      </w:tblGrid>
      <w:tr w:rsidR="00316DEA" w:rsidRPr="00AA4557">
        <w:trPr>
          <w:tblHeader/>
        </w:trPr>
        <w:tc>
          <w:tcPr>
            <w:tcW w:w="802" w:type="dxa"/>
            <w:vAlign w:val="center"/>
          </w:tcPr>
          <w:p w:rsidR="00316DEA" w:rsidRPr="00AA4557" w:rsidRDefault="00316DEA" w:rsidP="00A10981">
            <w:pPr>
              <w:keepNext/>
              <w:keepLines/>
              <w:widowControl/>
              <w:jc w:val="center"/>
              <w:rPr>
                <w:b/>
                <w:bCs/>
              </w:rPr>
            </w:pPr>
            <w:r w:rsidRPr="00AA4557">
              <w:rPr>
                <w:b/>
                <w:bCs/>
              </w:rPr>
              <w:t>№ п/п</w:t>
            </w:r>
          </w:p>
        </w:tc>
        <w:tc>
          <w:tcPr>
            <w:tcW w:w="4419" w:type="dxa"/>
            <w:vAlign w:val="center"/>
          </w:tcPr>
          <w:p w:rsidR="00316DEA" w:rsidRPr="00AA4557" w:rsidRDefault="00316DEA" w:rsidP="00A10981">
            <w:pPr>
              <w:keepNext/>
              <w:keepLines/>
              <w:widowControl/>
              <w:jc w:val="center"/>
              <w:rPr>
                <w:b/>
                <w:bCs/>
              </w:rPr>
            </w:pPr>
            <w:r w:rsidRPr="00AA4557">
              <w:rPr>
                <w:b/>
                <w:bCs/>
              </w:rPr>
              <w:t>Наименование материальных средств</w:t>
            </w:r>
          </w:p>
        </w:tc>
        <w:tc>
          <w:tcPr>
            <w:tcW w:w="1701" w:type="dxa"/>
            <w:vAlign w:val="center"/>
          </w:tcPr>
          <w:p w:rsidR="00316DEA" w:rsidRPr="00AA4557" w:rsidRDefault="00316DEA" w:rsidP="00A10981">
            <w:pPr>
              <w:keepNext/>
              <w:keepLines/>
              <w:widowControl/>
              <w:jc w:val="center"/>
              <w:rPr>
                <w:b/>
                <w:bCs/>
              </w:rPr>
            </w:pPr>
            <w:r w:rsidRPr="00AA4557">
              <w:rPr>
                <w:b/>
                <w:bCs/>
              </w:rPr>
              <w:t>Единица измерения</w:t>
            </w:r>
          </w:p>
        </w:tc>
        <w:tc>
          <w:tcPr>
            <w:tcW w:w="1566" w:type="dxa"/>
            <w:vAlign w:val="center"/>
          </w:tcPr>
          <w:p w:rsidR="00316DEA" w:rsidRPr="00AA4557" w:rsidRDefault="00316DEA" w:rsidP="00A10981">
            <w:pPr>
              <w:keepNext/>
              <w:keepLines/>
              <w:widowControl/>
              <w:jc w:val="center"/>
              <w:rPr>
                <w:b/>
                <w:bCs/>
              </w:rPr>
            </w:pPr>
            <w:r w:rsidRPr="00AA4557">
              <w:rPr>
                <w:b/>
                <w:bCs/>
              </w:rPr>
              <w:t>Норма на 1 чел.</w:t>
            </w:r>
          </w:p>
        </w:tc>
        <w:tc>
          <w:tcPr>
            <w:tcW w:w="1427" w:type="dxa"/>
            <w:vAlign w:val="center"/>
          </w:tcPr>
          <w:p w:rsidR="00316DEA" w:rsidRPr="00AA4557" w:rsidRDefault="00316DEA" w:rsidP="00A10981">
            <w:pPr>
              <w:keepNext/>
              <w:keepLines/>
              <w:widowControl/>
              <w:jc w:val="center"/>
              <w:rPr>
                <w:b/>
                <w:bCs/>
              </w:rPr>
            </w:pPr>
            <w:r w:rsidRPr="00AA4557">
              <w:rPr>
                <w:b/>
                <w:bCs/>
              </w:rPr>
              <w:t>Общее количество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99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ind w:firstLine="70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1. Продовольствие (из расчета снабжения на 3-е суток 300 чел. пострадавших)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Хлеб и хлебобулочные изделия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кг/чел. в сутки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0,250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225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2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Мука пшеничная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кг/чел. в сутки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0,015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13,5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3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Крупа разная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кг/чел. в сутки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0,065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58,5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4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Макаронные изделия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кг/чел. в сутки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0,020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18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5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Молоко и молокопродукты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кг/чел. в сутки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0,270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243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6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Мясо и мясопродукты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кг/чел. в сутки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0,100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90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7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Рыба и рыбопродукты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кг/чел. в сутки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0,075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67,5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8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Животные жиры, растительные жиры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кг/чел. в сутки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0,050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45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  <w:r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Сахар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кг/чел. в сутки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0,050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45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10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Соль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кг/чел. в сутки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0,020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18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11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Чай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кг/чел. в сутки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0,001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0,9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12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Картофель, овощи, фрукты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кг/чел. в сутки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0,42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378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Яйца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0,7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630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14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Сухие молочные адаптированные смеси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кг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0,125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112,5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15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Консервы мясные для детского питания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кг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0,1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90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16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Пюре фруктовые и овощные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кг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0,25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225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17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Соки фруктовые для детского питания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кг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0,25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225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99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2. Продовольствие (из расчета снабжения на 3-е суток 100 чел. спасателей, ведущих АСДНР)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Хлеб и хлебобулочные изделия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кг/чел. в сутки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0,250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75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2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Мука пшеничная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кг/чел. в сутки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0,015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4,5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3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Крупа разная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кг/чел. в сутки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0,065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19,5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4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Макаронные изделия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кг/чел. в сутки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0,020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6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5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Молоко и молокопродукты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кг/чел. в сутки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0,270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81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6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Мясо и мясопродукты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кг/чел. в сутки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0,100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30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7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Рыба и рыбопродукты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кг/чел. в сутки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0,075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22,5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8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Животные жиры, растительные жиры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кг/чел. в сутки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0,050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15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Сахар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кг/чел. в сутки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0,050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15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10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Соль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кг/чел. в сутки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0,020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6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11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Чай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кг/чел. в сутки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0,001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0,3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12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Картофель, овощи, фрукты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кг/чел. в сутки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0,42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126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Яйца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0,7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210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99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3. Продовольствие (из расчета снабжения на 3-е суток 100 чел. участников ликвидации)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Хлеб и хлебобулочные изделия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кг/чел. в сутки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0,250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75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2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Мука пшеничная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кг/чел. в сутки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0,015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4,5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3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Крупа разная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кг/чел. в сутки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0,065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19,5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4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Макаронные изделия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кг/чел. в сутки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0,020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6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5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Молоко и молокопродукты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кг/чел. в сутки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0,270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81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6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Мясо и мясопродукты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кг/чел. в сутки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0,100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30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7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Рыба и рыбопродукты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кг/чел. в сутки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0,075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22,5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8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Животные жиры, растительные жиры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кг/чел. в сутки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0,050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15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Сахар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кг/чел. в сутки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0,050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15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10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Соль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кг/чел. в сутки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0,020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6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11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Чай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кг/чел. в сутки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0,001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0,3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12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Картофель, овощи, фрукты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кг/чел. в сутки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0,42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126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Яйца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0,7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210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99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ind w:firstLine="70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4. Вещевое имущество для пострадавшего населения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AA4557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Костюмы (платья)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пар</w:t>
            </w:r>
          </w:p>
        </w:tc>
        <w:tc>
          <w:tcPr>
            <w:tcW w:w="2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500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AA4557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2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Обувь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пар</w:t>
            </w:r>
          </w:p>
        </w:tc>
        <w:tc>
          <w:tcPr>
            <w:tcW w:w="2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500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AA4557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3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Постельные принадлежности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комплект</w:t>
            </w:r>
          </w:p>
        </w:tc>
        <w:tc>
          <w:tcPr>
            <w:tcW w:w="2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500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AA4557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4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Белье нижнее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комплект</w:t>
            </w:r>
          </w:p>
        </w:tc>
        <w:tc>
          <w:tcPr>
            <w:tcW w:w="2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500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AA4557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5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Верхняя одежда (плащи, пальто, куртки)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комплект</w:t>
            </w:r>
          </w:p>
        </w:tc>
        <w:tc>
          <w:tcPr>
            <w:tcW w:w="2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500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99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ind w:firstLine="70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5. Товары первой необходимости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Посуда (миски, кружки, ложки)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комплект</w:t>
            </w:r>
          </w:p>
        </w:tc>
        <w:tc>
          <w:tcPr>
            <w:tcW w:w="2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500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2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Мыло и моющие средства (200 г мыла и 500 г порошка)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комплект</w:t>
            </w:r>
          </w:p>
        </w:tc>
        <w:tc>
          <w:tcPr>
            <w:tcW w:w="2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500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3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Фонарь осветительный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2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100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99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ind w:firstLine="70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6. Медицинское имущество и медикаменты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ind w:right="-52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spacing w:val="-4"/>
                <w:kern w:val="0"/>
                <w:lang w:eastAsia="ru-RU"/>
              </w:rPr>
              <w:t>Медицинское имущество для использования в мероприятиях по ликвидации медико-санитарных последствий чрезвычайных ситуаций на 300 пострадавших на 3 суток работы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комплект</w:t>
            </w:r>
          </w:p>
        </w:tc>
        <w:tc>
          <w:tcPr>
            <w:tcW w:w="2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300,0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99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ind w:firstLine="70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7. Материально-техническое снабжение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Цемент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т</w:t>
            </w:r>
          </w:p>
        </w:tc>
        <w:tc>
          <w:tcPr>
            <w:tcW w:w="2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2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Гвозди 100мм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т</w:t>
            </w:r>
          </w:p>
        </w:tc>
        <w:tc>
          <w:tcPr>
            <w:tcW w:w="2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0,02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3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Гвозди 150мм.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т</w:t>
            </w:r>
          </w:p>
        </w:tc>
        <w:tc>
          <w:tcPr>
            <w:tcW w:w="2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0,02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4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Рубероид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рул.</w:t>
            </w:r>
          </w:p>
        </w:tc>
        <w:tc>
          <w:tcPr>
            <w:tcW w:w="2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10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5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Шифер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листов</w:t>
            </w:r>
          </w:p>
        </w:tc>
        <w:tc>
          <w:tcPr>
            <w:tcW w:w="2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100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6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Стекло (93-4мм)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кв.м.</w:t>
            </w:r>
          </w:p>
        </w:tc>
        <w:tc>
          <w:tcPr>
            <w:tcW w:w="2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50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7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Лес строительный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куб.м.</w:t>
            </w:r>
          </w:p>
        </w:tc>
        <w:tc>
          <w:tcPr>
            <w:tcW w:w="2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100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8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Доска необработанная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куб.м.</w:t>
            </w:r>
          </w:p>
        </w:tc>
        <w:tc>
          <w:tcPr>
            <w:tcW w:w="2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50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ind w:right="-8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spacing w:val="-2"/>
                <w:kern w:val="0"/>
                <w:lang w:eastAsia="ru-RU"/>
              </w:rPr>
              <w:t>Мобильные средства оповещения населения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к-т</w:t>
            </w:r>
          </w:p>
        </w:tc>
        <w:tc>
          <w:tcPr>
            <w:tcW w:w="2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2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10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Радиостанции УКВ (ручные)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2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11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Радиостанции УКВ (мобильные)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2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12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Телефонные аппараты АТС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2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Телефонные аппараты МБ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2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14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Кабель П-274М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км</w:t>
            </w:r>
          </w:p>
        </w:tc>
        <w:tc>
          <w:tcPr>
            <w:tcW w:w="2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0,5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15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Телефон сотовой связи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2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16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Телефон спутниковой связи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к-т</w:t>
            </w:r>
          </w:p>
        </w:tc>
        <w:tc>
          <w:tcPr>
            <w:tcW w:w="2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17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Элементы питания 9в (батарея Крона или подобные)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2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3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18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Автомобильный бензин А-80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т</w:t>
            </w:r>
          </w:p>
        </w:tc>
        <w:tc>
          <w:tcPr>
            <w:tcW w:w="2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5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19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Автомобильный бензин АИ-92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т</w:t>
            </w:r>
          </w:p>
        </w:tc>
        <w:tc>
          <w:tcPr>
            <w:tcW w:w="2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2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20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Дизтопливо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т</w:t>
            </w:r>
          </w:p>
        </w:tc>
        <w:tc>
          <w:tcPr>
            <w:tcW w:w="2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DEA" w:rsidRPr="00AA4557" w:rsidRDefault="00316DEA" w:rsidP="00DD36B6">
            <w:pPr>
              <w:widowControl/>
              <w:suppressAutoHyphens w:val="0"/>
              <w:ind w:left="-113" w:right="-6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2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21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Автотранспортные масла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т</w:t>
            </w:r>
          </w:p>
        </w:tc>
        <w:tc>
          <w:tcPr>
            <w:tcW w:w="2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DEA" w:rsidRPr="00AA4557" w:rsidRDefault="00316DEA" w:rsidP="00DD36B6">
            <w:pPr>
              <w:widowControl/>
              <w:suppressAutoHyphens w:val="0"/>
              <w:ind w:left="-113" w:right="-6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0,1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99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ind w:firstLine="70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8. Средства малой механизации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Электро (бензо) пилы с дополнительными цепями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2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2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Насосы пожарные шестеренные навесные производительностью не менее 600 л/мин.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2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3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Пожарные мотопомпы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2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4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Грузоподъемные средства (лебедка, тали, домкраты и др.)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2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99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ind w:firstLine="70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9. Номенклатура запасов средств защиты населения в районах затопления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Надувные лодки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2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3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2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Лодки спасательные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2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3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Моторы лодочные подвесные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2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4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Спасательные жилеты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2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50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5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Спасательные круги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2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14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6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Спасательные веревки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м</w:t>
            </w:r>
          </w:p>
        </w:tc>
        <w:tc>
          <w:tcPr>
            <w:tcW w:w="2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150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99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spacing w:before="100" w:beforeAutospacing="1" w:after="100" w:afterAutospacing="1"/>
              <w:ind w:firstLine="70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10. Номенклатура средств защиты населения в районах ожидаемых пожаров</w:t>
            </w:r>
          </w:p>
        </w:tc>
      </w:tr>
      <w:tr w:rsidR="00316DEA" w:rsidRPr="00AA4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Шанцевый инструмент (лопаты штыковая и совковая, лом, кувалда, топор плотничный, пила поперечная, кирка-мотыга)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к-т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DEA" w:rsidRPr="00AA4557" w:rsidRDefault="00316DEA" w:rsidP="00DD36B6">
            <w:pPr>
              <w:widowControl/>
              <w:suppressAutoHyphens w:val="0"/>
              <w:ind w:left="-79" w:right="-79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A4557">
              <w:rPr>
                <w:rFonts w:eastAsia="Times New Roman"/>
                <w:color w:val="auto"/>
                <w:kern w:val="0"/>
                <w:lang w:eastAsia="ru-RU"/>
              </w:rPr>
              <w:t>50</w:t>
            </w:r>
          </w:p>
        </w:tc>
      </w:tr>
    </w:tbl>
    <w:p w:rsidR="00316DEA" w:rsidRPr="00A10981" w:rsidRDefault="00316DEA" w:rsidP="00A10981">
      <w:pPr>
        <w:rPr>
          <w:sz w:val="28"/>
          <w:szCs w:val="28"/>
        </w:rPr>
      </w:pPr>
    </w:p>
    <w:sectPr w:rsidR="00316DEA" w:rsidRPr="00A10981" w:rsidSect="00A109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981"/>
    <w:rsid w:val="00196A66"/>
    <w:rsid w:val="00316DEA"/>
    <w:rsid w:val="003A752A"/>
    <w:rsid w:val="004E1798"/>
    <w:rsid w:val="0055478D"/>
    <w:rsid w:val="00623FD0"/>
    <w:rsid w:val="00636CF2"/>
    <w:rsid w:val="00666DB7"/>
    <w:rsid w:val="00866D2C"/>
    <w:rsid w:val="00A05238"/>
    <w:rsid w:val="00A10981"/>
    <w:rsid w:val="00AA4557"/>
    <w:rsid w:val="00CE2756"/>
    <w:rsid w:val="00DD36B6"/>
    <w:rsid w:val="00DE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81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A10981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kern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10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0981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NormalWeb">
    <w:name w:val="Normal (Web)"/>
    <w:basedOn w:val="Normal"/>
    <w:uiPriority w:val="99"/>
    <w:rsid w:val="00DD36B6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66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9</Pages>
  <Words>2182</Words>
  <Characters>12438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2014-12-03T10:09:00Z</cp:lastPrinted>
  <dcterms:created xsi:type="dcterms:W3CDTF">2014-11-26T06:15:00Z</dcterms:created>
  <dcterms:modified xsi:type="dcterms:W3CDTF">2014-12-03T10:10:00Z</dcterms:modified>
</cp:coreProperties>
</file>