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40" w:rsidRDefault="008B1F40" w:rsidP="000E06E2">
      <w:pPr>
        <w:jc w:val="center"/>
        <w:rPr>
          <w:sz w:val="28"/>
          <w:szCs w:val="28"/>
        </w:rPr>
      </w:pPr>
      <w:r w:rsidRPr="006F347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дымкарский МР штрих на бланк" style="width:39.75pt;height:50.25pt;visibility:visible">
            <v:imagedata r:id="rId4" o:title=""/>
          </v:shape>
        </w:pict>
      </w:r>
    </w:p>
    <w:p w:rsidR="008B1F40" w:rsidRDefault="008B1F40" w:rsidP="000E06E2">
      <w:pPr>
        <w:jc w:val="center"/>
        <w:rPr>
          <w:sz w:val="4"/>
          <w:szCs w:val="4"/>
        </w:rPr>
      </w:pPr>
    </w:p>
    <w:p w:rsidR="008B1F40" w:rsidRPr="00E74B40" w:rsidRDefault="008B1F40" w:rsidP="00E74B40">
      <w:pPr>
        <w:jc w:val="center"/>
        <w:rPr>
          <w:b/>
          <w:bCs/>
          <w:caps/>
          <w:spacing w:val="4"/>
          <w:sz w:val="28"/>
          <w:szCs w:val="28"/>
        </w:rPr>
      </w:pPr>
      <w:r w:rsidRPr="00A05238">
        <w:rPr>
          <w:b/>
          <w:bCs/>
          <w:caps/>
          <w:spacing w:val="4"/>
          <w:sz w:val="28"/>
          <w:szCs w:val="28"/>
        </w:rPr>
        <w:t>п о с т а н о в л е н и е</w:t>
      </w:r>
    </w:p>
    <w:p w:rsidR="008B1F40" w:rsidRPr="00A05238" w:rsidRDefault="008B1F40" w:rsidP="000E06E2">
      <w:pPr>
        <w:jc w:val="center"/>
        <w:rPr>
          <w:b/>
          <w:bCs/>
          <w:caps/>
          <w:spacing w:val="42"/>
          <w:sz w:val="22"/>
          <w:szCs w:val="22"/>
        </w:rPr>
      </w:pPr>
      <w:r w:rsidRPr="00A05238">
        <w:rPr>
          <w:b/>
          <w:bCs/>
          <w:caps/>
          <w:sz w:val="22"/>
          <w:szCs w:val="22"/>
        </w:rPr>
        <w:t>администрации</w:t>
      </w:r>
      <w:r w:rsidRPr="00A05238">
        <w:rPr>
          <w:b/>
          <w:bCs/>
          <w:caps/>
          <w:spacing w:val="42"/>
          <w:sz w:val="22"/>
          <w:szCs w:val="22"/>
        </w:rPr>
        <w:t xml:space="preserve"> ошибского сельского поселения</w:t>
      </w:r>
    </w:p>
    <w:p w:rsidR="008B1F40" w:rsidRPr="00A05238" w:rsidRDefault="008B1F40" w:rsidP="000E06E2">
      <w:pPr>
        <w:jc w:val="center"/>
        <w:rPr>
          <w:b/>
          <w:bCs/>
          <w:caps/>
          <w:sz w:val="22"/>
          <w:szCs w:val="22"/>
        </w:rPr>
      </w:pPr>
      <w:r w:rsidRPr="00A05238">
        <w:rPr>
          <w:b/>
          <w:bCs/>
          <w:caps/>
          <w:sz w:val="22"/>
          <w:szCs w:val="22"/>
        </w:rPr>
        <w:t>КУДЫМКАРСКОГО МУНИЦИПАЛЬНОГО РАЙОНА</w:t>
      </w:r>
    </w:p>
    <w:p w:rsidR="008B1F40" w:rsidRPr="00A05238" w:rsidRDefault="008B1F40" w:rsidP="000E06E2">
      <w:pPr>
        <w:jc w:val="center"/>
        <w:rPr>
          <w:b/>
          <w:bCs/>
          <w:caps/>
        </w:rPr>
      </w:pPr>
      <w:r w:rsidRPr="00A05238">
        <w:rPr>
          <w:b/>
          <w:bCs/>
          <w:caps/>
          <w:sz w:val="22"/>
          <w:szCs w:val="22"/>
        </w:rPr>
        <w:t>ПЕРМСКОГО КРАЯ</w:t>
      </w:r>
    </w:p>
    <w:p w:rsidR="008B1F40" w:rsidRPr="00A05238" w:rsidRDefault="008B1F40" w:rsidP="000E06E2">
      <w:pPr>
        <w:jc w:val="both"/>
        <w:rPr>
          <w:sz w:val="16"/>
          <w:szCs w:val="16"/>
        </w:rPr>
      </w:pPr>
    </w:p>
    <w:p w:rsidR="008B1F40" w:rsidRPr="00A05238" w:rsidRDefault="008B1F40" w:rsidP="000E06E2">
      <w:pPr>
        <w:ind w:right="-70"/>
        <w:jc w:val="center"/>
        <w:rPr>
          <w:sz w:val="28"/>
          <w:szCs w:val="28"/>
        </w:rPr>
      </w:pPr>
      <w:r>
        <w:rPr>
          <w:sz w:val="28"/>
          <w:szCs w:val="28"/>
        </w:rPr>
        <w:t>01.12.2014</w:t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05238">
        <w:rPr>
          <w:sz w:val="28"/>
          <w:szCs w:val="28"/>
        </w:rPr>
        <w:t>№</w:t>
      </w:r>
      <w:r>
        <w:rPr>
          <w:sz w:val="28"/>
          <w:szCs w:val="28"/>
        </w:rPr>
        <w:t xml:space="preserve"> 210</w:t>
      </w:r>
    </w:p>
    <w:p w:rsidR="008B1F40" w:rsidRDefault="008B1F40" w:rsidP="000E06E2">
      <w:pPr>
        <w:ind w:right="-70"/>
        <w:jc w:val="center"/>
      </w:pPr>
      <w:r w:rsidRPr="00A05238">
        <w:t>с.Ошиб</w:t>
      </w:r>
    </w:p>
    <w:p w:rsidR="008B1F40" w:rsidRPr="000E06E2" w:rsidRDefault="008B1F40" w:rsidP="000E06E2">
      <w:pPr>
        <w:ind w:right="-70"/>
        <w:rPr>
          <w:b/>
          <w:bCs/>
          <w:sz w:val="28"/>
          <w:szCs w:val="28"/>
        </w:rPr>
      </w:pPr>
    </w:p>
    <w:p w:rsidR="008B1F40" w:rsidRDefault="008B1F40" w:rsidP="00E74B40">
      <w:pPr>
        <w:ind w:right="21"/>
        <w:jc w:val="both"/>
        <w:rPr>
          <w:b/>
          <w:bCs/>
          <w:sz w:val="28"/>
          <w:szCs w:val="28"/>
        </w:rPr>
      </w:pPr>
      <w:r w:rsidRPr="000E06E2">
        <w:rPr>
          <w:b/>
          <w:bCs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</w:p>
    <w:p w:rsidR="008B1F40" w:rsidRDefault="008B1F40" w:rsidP="000E06E2">
      <w:pPr>
        <w:ind w:right="3685"/>
        <w:rPr>
          <w:b/>
          <w:bCs/>
          <w:sz w:val="28"/>
          <w:szCs w:val="28"/>
        </w:rPr>
      </w:pPr>
    </w:p>
    <w:p w:rsidR="008B1F40" w:rsidRDefault="008B1F40" w:rsidP="000E06E2">
      <w:pPr>
        <w:ind w:right="-1" w:firstLine="851"/>
        <w:jc w:val="both"/>
        <w:rPr>
          <w:sz w:val="28"/>
          <w:szCs w:val="28"/>
        </w:rPr>
      </w:pPr>
      <w:r w:rsidRPr="000E06E2">
        <w:rPr>
          <w:sz w:val="28"/>
          <w:szCs w:val="28"/>
        </w:rPr>
        <w:t>В соответствии с Федерал</w:t>
      </w:r>
      <w:r>
        <w:rPr>
          <w:sz w:val="28"/>
          <w:szCs w:val="28"/>
        </w:rPr>
        <w:t xml:space="preserve">ьным законом от 21 декабря 1994 </w:t>
      </w:r>
      <w:r w:rsidRPr="000E06E2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Pr="000E06E2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 и постановлением Правительства Российс</w:t>
      </w:r>
      <w:r>
        <w:rPr>
          <w:sz w:val="28"/>
          <w:szCs w:val="28"/>
        </w:rPr>
        <w:t xml:space="preserve">кой Федерации от 10 ноября 1996 </w:t>
      </w:r>
      <w:r w:rsidRPr="000E06E2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Pr="000E06E2">
        <w:rPr>
          <w:sz w:val="28"/>
          <w:szCs w:val="28"/>
        </w:rPr>
        <w:t xml:space="preserve">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>
        <w:rPr>
          <w:sz w:val="28"/>
          <w:szCs w:val="28"/>
        </w:rPr>
        <w:t xml:space="preserve">Ошибского </w:t>
      </w:r>
      <w:r w:rsidRPr="000E06E2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</w:p>
    <w:p w:rsidR="008B1F40" w:rsidRDefault="008B1F40" w:rsidP="000E06E2">
      <w:pPr>
        <w:ind w:right="-1" w:firstLine="851"/>
        <w:jc w:val="both"/>
        <w:rPr>
          <w:sz w:val="28"/>
          <w:szCs w:val="28"/>
        </w:rPr>
      </w:pPr>
      <w:r w:rsidRPr="000E06E2">
        <w:rPr>
          <w:sz w:val="28"/>
          <w:szCs w:val="28"/>
        </w:rPr>
        <w:t>ПОСТАНОВЛЯЮ:</w:t>
      </w:r>
    </w:p>
    <w:p w:rsidR="008B1F40" w:rsidRDefault="008B1F40" w:rsidP="000E06E2">
      <w:pPr>
        <w:ind w:right="-1" w:firstLine="851"/>
        <w:jc w:val="both"/>
        <w:rPr>
          <w:sz w:val="28"/>
          <w:szCs w:val="28"/>
        </w:rPr>
      </w:pPr>
    </w:p>
    <w:p w:rsidR="008B1F40" w:rsidRDefault="008B1F40" w:rsidP="000E06E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Pr="000E06E2">
        <w:rPr>
          <w:sz w:val="28"/>
          <w:szCs w:val="28"/>
        </w:rPr>
        <w:t>Порядок создания, хранения, использования и восполнения резерва материальных ресурсов</w:t>
      </w:r>
      <w:r w:rsidRPr="00E74B40">
        <w:rPr>
          <w:sz w:val="28"/>
          <w:szCs w:val="28"/>
        </w:rPr>
        <w:t xml:space="preserve"> </w:t>
      </w:r>
      <w:r w:rsidRPr="000E06E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Ошибского </w:t>
      </w:r>
      <w:r w:rsidRPr="000E06E2">
        <w:rPr>
          <w:sz w:val="28"/>
          <w:szCs w:val="28"/>
        </w:rPr>
        <w:t>сельского поселения для ликвидации чрезвычайных ситуаций</w:t>
      </w:r>
      <w:r>
        <w:rPr>
          <w:sz w:val="28"/>
          <w:szCs w:val="28"/>
        </w:rPr>
        <w:t>.</w:t>
      </w:r>
    </w:p>
    <w:p w:rsidR="008B1F40" w:rsidRDefault="008B1F40" w:rsidP="000E06E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прилагаемую </w:t>
      </w:r>
      <w:r w:rsidRPr="000E06E2">
        <w:rPr>
          <w:sz w:val="28"/>
          <w:szCs w:val="28"/>
        </w:rPr>
        <w:t xml:space="preserve">Номенклатуру и объемы резерва материальных ресурсов для ликвидации чрезвычайных ситуаций </w:t>
      </w:r>
      <w:r>
        <w:rPr>
          <w:sz w:val="28"/>
          <w:szCs w:val="28"/>
        </w:rPr>
        <w:t>на территории сельского поселения</w:t>
      </w:r>
      <w:r w:rsidRPr="000E06E2">
        <w:rPr>
          <w:sz w:val="28"/>
          <w:szCs w:val="28"/>
        </w:rPr>
        <w:t>.</w:t>
      </w:r>
    </w:p>
    <w:p w:rsidR="008B1F40" w:rsidRDefault="008B1F40" w:rsidP="000E06E2">
      <w:pPr>
        <w:ind w:right="-1" w:firstLine="851"/>
        <w:jc w:val="both"/>
        <w:rPr>
          <w:sz w:val="28"/>
          <w:szCs w:val="28"/>
        </w:rPr>
      </w:pPr>
      <w:r w:rsidRPr="000E06E2">
        <w:rPr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>
        <w:rPr>
          <w:sz w:val="28"/>
          <w:szCs w:val="28"/>
        </w:rPr>
        <w:t xml:space="preserve">Ошибского сельского поселения </w:t>
      </w:r>
      <w:r w:rsidRPr="000E06E2">
        <w:rPr>
          <w:sz w:val="28"/>
          <w:szCs w:val="28"/>
        </w:rPr>
        <w:t>производить за счет средств бюджета сельского поселения.</w:t>
      </w:r>
    </w:p>
    <w:p w:rsidR="008B1F40" w:rsidRDefault="008B1F40" w:rsidP="000E06E2">
      <w:pPr>
        <w:ind w:right="-1" w:firstLine="851"/>
        <w:jc w:val="both"/>
        <w:rPr>
          <w:sz w:val="28"/>
          <w:szCs w:val="28"/>
        </w:rPr>
      </w:pPr>
      <w:r w:rsidRPr="000E06E2">
        <w:rPr>
          <w:sz w:val="28"/>
          <w:szCs w:val="28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8B1F40" w:rsidRDefault="008B1F40" w:rsidP="000E06E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администрации Ошибского сельского поселения № 77 от 04.10.2011 г</w:t>
      </w:r>
      <w:r w:rsidRPr="00216D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6D40">
        <w:rPr>
          <w:sz w:val="28"/>
          <w:szCs w:val="28"/>
        </w:rPr>
        <w:t>О создании хранения, использования и восполнения резерва финансовых, материально-технических, и иных средств для ликвидации чрезвычайных ситуаций</w:t>
      </w:r>
      <w:r>
        <w:rPr>
          <w:sz w:val="28"/>
          <w:szCs w:val="28"/>
        </w:rPr>
        <w:t>» считать утратившим силу.</w:t>
      </w:r>
    </w:p>
    <w:p w:rsidR="008B1F40" w:rsidRDefault="008B1F40" w:rsidP="000E06E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06E2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Заместителю главы</w:t>
      </w:r>
      <w:r w:rsidRPr="000E06E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Ошибского </w:t>
      </w:r>
      <w:r w:rsidRPr="000E06E2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Лунегову Н.Ю.</w:t>
      </w:r>
      <w:r w:rsidRPr="000E06E2">
        <w:rPr>
          <w:sz w:val="28"/>
          <w:szCs w:val="28"/>
        </w:rPr>
        <w:t xml:space="preserve"> довести настоящее постановление до сведения всех заинтересованных лиц.</w:t>
      </w:r>
    </w:p>
    <w:p w:rsidR="008B1F40" w:rsidRDefault="008B1F40" w:rsidP="000E06E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Обнародовать настоящее постановление в порядке, установленном Уставом Ошибского сельского поселения.</w:t>
      </w:r>
    </w:p>
    <w:p w:rsidR="008B1F40" w:rsidRDefault="008B1F40" w:rsidP="00D0218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06E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B1F40" w:rsidRDefault="008B1F40" w:rsidP="00D0218C">
      <w:pPr>
        <w:ind w:right="-1"/>
        <w:jc w:val="both"/>
        <w:rPr>
          <w:sz w:val="28"/>
          <w:szCs w:val="28"/>
        </w:rPr>
      </w:pPr>
    </w:p>
    <w:p w:rsidR="008B1F40" w:rsidRPr="0025011C" w:rsidRDefault="008B1F40" w:rsidP="00D0218C">
      <w:pPr>
        <w:ind w:right="-1"/>
        <w:jc w:val="both"/>
        <w:rPr>
          <w:sz w:val="28"/>
          <w:szCs w:val="28"/>
        </w:rPr>
      </w:pPr>
      <w:r w:rsidRPr="00A05238">
        <w:rPr>
          <w:sz w:val="28"/>
          <w:szCs w:val="28"/>
        </w:rPr>
        <w:t>Глава поселения – 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5238">
        <w:rPr>
          <w:sz w:val="28"/>
          <w:szCs w:val="28"/>
        </w:rPr>
        <w:t>Л.В. Калина</w:t>
      </w:r>
    </w:p>
    <w:p w:rsidR="008B1F40" w:rsidRDefault="008B1F40" w:rsidP="000E06E2">
      <w:pPr>
        <w:keepNext/>
        <w:keepLines/>
        <w:widowControl/>
        <w:ind w:firstLine="720"/>
        <w:jc w:val="right"/>
        <w:rPr>
          <w:rStyle w:val="a1"/>
          <w:b w:val="0"/>
          <w:bCs w:val="0"/>
        </w:rPr>
        <w:sectPr w:rsidR="008B1F40" w:rsidSect="00E74B40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8B1F40" w:rsidRPr="00CD2414" w:rsidRDefault="008B1F40" w:rsidP="00CD2414">
      <w:pPr>
        <w:ind w:left="5103"/>
        <w:jc w:val="right"/>
        <w:rPr>
          <w:rStyle w:val="a1"/>
          <w:b w:val="0"/>
          <w:bCs w:val="0"/>
          <w:color w:val="000000"/>
          <w:sz w:val="28"/>
          <w:szCs w:val="28"/>
        </w:rPr>
      </w:pPr>
      <w:r w:rsidRPr="00CD2414">
        <w:rPr>
          <w:rStyle w:val="a1"/>
          <w:b w:val="0"/>
          <w:bCs w:val="0"/>
          <w:color w:val="000000"/>
          <w:sz w:val="28"/>
          <w:szCs w:val="28"/>
        </w:rPr>
        <w:t>УТВЕРЖДЕНО</w:t>
      </w:r>
    </w:p>
    <w:p w:rsidR="008B1F40" w:rsidRPr="00CD2414" w:rsidRDefault="008B1F40" w:rsidP="00CD2414">
      <w:pPr>
        <w:ind w:left="5103"/>
        <w:jc w:val="right"/>
        <w:rPr>
          <w:rStyle w:val="a1"/>
          <w:b w:val="0"/>
          <w:bCs w:val="0"/>
          <w:color w:val="000000"/>
          <w:sz w:val="28"/>
          <w:szCs w:val="28"/>
        </w:rPr>
      </w:pPr>
      <w:r w:rsidRPr="00CD2414">
        <w:rPr>
          <w:rStyle w:val="a1"/>
          <w:b w:val="0"/>
          <w:bCs w:val="0"/>
          <w:color w:val="000000"/>
          <w:sz w:val="28"/>
          <w:szCs w:val="28"/>
        </w:rPr>
        <w:t>Постановлением администрации</w:t>
      </w:r>
    </w:p>
    <w:p w:rsidR="008B1F40" w:rsidRPr="00CD2414" w:rsidRDefault="008B1F40" w:rsidP="00CD2414">
      <w:pPr>
        <w:ind w:left="5103"/>
        <w:jc w:val="right"/>
        <w:rPr>
          <w:rStyle w:val="a1"/>
          <w:b w:val="0"/>
          <w:bCs w:val="0"/>
          <w:color w:val="000000"/>
          <w:sz w:val="28"/>
          <w:szCs w:val="28"/>
        </w:rPr>
      </w:pPr>
      <w:r w:rsidRPr="00CD2414">
        <w:rPr>
          <w:rStyle w:val="a1"/>
          <w:b w:val="0"/>
          <w:bCs w:val="0"/>
          <w:color w:val="000000"/>
          <w:sz w:val="28"/>
          <w:szCs w:val="28"/>
        </w:rPr>
        <w:t>Ошибского сельского поселения</w:t>
      </w:r>
    </w:p>
    <w:p w:rsidR="008B1F40" w:rsidRPr="00CD2414" w:rsidRDefault="008B1F40" w:rsidP="00CD2414">
      <w:pPr>
        <w:ind w:left="5103"/>
        <w:jc w:val="right"/>
        <w:rPr>
          <w:rStyle w:val="a1"/>
          <w:b w:val="0"/>
          <w:bCs w:val="0"/>
          <w:color w:val="000000"/>
          <w:sz w:val="28"/>
          <w:szCs w:val="28"/>
        </w:rPr>
      </w:pPr>
      <w:r>
        <w:rPr>
          <w:rStyle w:val="a1"/>
          <w:b w:val="0"/>
          <w:bCs w:val="0"/>
          <w:color w:val="000000"/>
          <w:sz w:val="28"/>
          <w:szCs w:val="28"/>
        </w:rPr>
        <w:t>от 01.12</w:t>
      </w:r>
      <w:r w:rsidRPr="00CD2414">
        <w:rPr>
          <w:rStyle w:val="a1"/>
          <w:b w:val="0"/>
          <w:bCs w:val="0"/>
          <w:color w:val="000000"/>
          <w:sz w:val="28"/>
          <w:szCs w:val="28"/>
        </w:rPr>
        <w:t>.2014 года №</w:t>
      </w:r>
      <w:r>
        <w:rPr>
          <w:rStyle w:val="a1"/>
          <w:b w:val="0"/>
          <w:bCs w:val="0"/>
          <w:color w:val="000000"/>
          <w:sz w:val="28"/>
          <w:szCs w:val="28"/>
        </w:rPr>
        <w:t xml:space="preserve"> 210</w:t>
      </w:r>
    </w:p>
    <w:p w:rsidR="008B1F40" w:rsidRPr="00CD2414" w:rsidRDefault="008B1F40" w:rsidP="00CD2414">
      <w:pPr>
        <w:rPr>
          <w:sz w:val="28"/>
          <w:szCs w:val="28"/>
        </w:rPr>
      </w:pPr>
    </w:p>
    <w:p w:rsidR="008B1F40" w:rsidRPr="00CD2414" w:rsidRDefault="008B1F40" w:rsidP="00CD2414">
      <w:pPr>
        <w:tabs>
          <w:tab w:val="left" w:pos="3975"/>
        </w:tabs>
        <w:jc w:val="center"/>
        <w:rPr>
          <w:b/>
          <w:bCs/>
          <w:sz w:val="28"/>
          <w:szCs w:val="28"/>
        </w:rPr>
      </w:pPr>
      <w:r w:rsidRPr="00CD2414">
        <w:rPr>
          <w:b/>
          <w:bCs/>
          <w:sz w:val="28"/>
          <w:szCs w:val="28"/>
        </w:rPr>
        <w:t>ПОРЯДОК</w:t>
      </w:r>
    </w:p>
    <w:p w:rsidR="008B1F40" w:rsidRDefault="008B1F40" w:rsidP="00CD2414">
      <w:pPr>
        <w:tabs>
          <w:tab w:val="left" w:pos="3975"/>
        </w:tabs>
        <w:jc w:val="center"/>
        <w:rPr>
          <w:b/>
          <w:bCs/>
          <w:sz w:val="28"/>
          <w:szCs w:val="28"/>
        </w:rPr>
      </w:pPr>
      <w:r w:rsidRPr="00CD2414">
        <w:rPr>
          <w:b/>
          <w:bCs/>
          <w:sz w:val="28"/>
          <w:szCs w:val="28"/>
        </w:rPr>
        <w:t>создания, хранения, использования и восполнения резерва материальных ресурсов администрации Ошибского сельского поселения для ликвидации чрезвычайных ситуаций</w:t>
      </w:r>
    </w:p>
    <w:p w:rsidR="008B1F40" w:rsidRPr="00CD2414" w:rsidRDefault="008B1F40" w:rsidP="00CD2414">
      <w:pPr>
        <w:tabs>
          <w:tab w:val="left" w:pos="3975"/>
        </w:tabs>
        <w:jc w:val="center"/>
        <w:rPr>
          <w:b/>
          <w:bCs/>
          <w:sz w:val="28"/>
          <w:szCs w:val="28"/>
        </w:rPr>
      </w:pP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1. Настоящий Порядок разработан в соответствии с Федеральным законо</w:t>
      </w:r>
      <w:r>
        <w:rPr>
          <w:sz w:val="28"/>
          <w:szCs w:val="28"/>
        </w:rPr>
        <w:t xml:space="preserve">м от 21 декабря 1994 </w:t>
      </w:r>
      <w:r w:rsidRPr="00CD2414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Pr="00CD2414">
        <w:rPr>
          <w:sz w:val="28"/>
          <w:szCs w:val="28"/>
        </w:rPr>
        <w:t>68-ФЗ «О защите населения и территорий от чрезвычайных ситуаций природно</w:t>
      </w:r>
      <w:r>
        <w:rPr>
          <w:sz w:val="28"/>
          <w:szCs w:val="28"/>
        </w:rPr>
        <w:t>го и техногенного характера» и П</w:t>
      </w:r>
      <w:r w:rsidRPr="00CD2414">
        <w:rPr>
          <w:sz w:val="28"/>
          <w:szCs w:val="28"/>
        </w:rPr>
        <w:t>остановлением Правительства Российской Федерации от 10 ноября 1996</w:t>
      </w:r>
      <w:r>
        <w:rPr>
          <w:sz w:val="28"/>
          <w:szCs w:val="28"/>
        </w:rPr>
        <w:t xml:space="preserve"> </w:t>
      </w:r>
      <w:r w:rsidRPr="00CD2414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Pr="00CD2414">
        <w:rPr>
          <w:sz w:val="28"/>
          <w:szCs w:val="28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</w:t>
      </w:r>
      <w:r>
        <w:rPr>
          <w:sz w:val="28"/>
          <w:szCs w:val="28"/>
        </w:rPr>
        <w:t xml:space="preserve"> Ошибского сельского поселения</w:t>
      </w:r>
      <w:r w:rsidRPr="00CD2414">
        <w:rPr>
          <w:sz w:val="28"/>
          <w:szCs w:val="28"/>
        </w:rPr>
        <w:t>.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>
        <w:rPr>
          <w:sz w:val="28"/>
          <w:szCs w:val="28"/>
        </w:rPr>
        <w:t xml:space="preserve">Ошибского </w:t>
      </w:r>
      <w:r w:rsidRPr="00CD2414">
        <w:rPr>
          <w:sz w:val="28"/>
          <w:szCs w:val="28"/>
        </w:rPr>
        <w:t>сельского поселения.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D2414">
        <w:rPr>
          <w:sz w:val="28"/>
          <w:szCs w:val="28"/>
        </w:rPr>
        <w:t>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</w:t>
      </w:r>
      <w:r>
        <w:rPr>
          <w:sz w:val="28"/>
          <w:szCs w:val="28"/>
        </w:rPr>
        <w:t>кому учету и отчетности, лицо</w:t>
      </w:r>
      <w:r w:rsidRPr="00CD2414">
        <w:rPr>
          <w:sz w:val="28"/>
          <w:szCs w:val="28"/>
        </w:rPr>
        <w:t xml:space="preserve">, специально уполномоченное на решение задач в области ГО и ЧС администрации </w:t>
      </w:r>
      <w:r>
        <w:rPr>
          <w:sz w:val="28"/>
          <w:szCs w:val="28"/>
        </w:rPr>
        <w:t xml:space="preserve">Ошибского </w:t>
      </w:r>
      <w:r w:rsidRPr="00CD2414">
        <w:rPr>
          <w:sz w:val="28"/>
          <w:szCs w:val="28"/>
        </w:rPr>
        <w:t>сельского поселения.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D2414">
        <w:rPr>
          <w:sz w:val="28"/>
          <w:szCs w:val="28"/>
        </w:rPr>
        <w:t>. Органы, на которые возложены функции по созданию резерва: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D2414">
        <w:rPr>
          <w:sz w:val="28"/>
          <w:szCs w:val="28"/>
        </w:rPr>
        <w:t xml:space="preserve">. Общее руководство по созданию, хранению, использованию резерва возлагается на отдел закупок для муниципальных нужд администрации </w:t>
      </w:r>
      <w:r>
        <w:rPr>
          <w:sz w:val="28"/>
          <w:szCs w:val="28"/>
        </w:rPr>
        <w:t xml:space="preserve">Ошибского </w:t>
      </w:r>
      <w:r w:rsidRPr="00CD2414">
        <w:rPr>
          <w:sz w:val="28"/>
          <w:szCs w:val="28"/>
        </w:rPr>
        <w:t>сельского поселения.</w:t>
      </w:r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D2414">
        <w:rPr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  <w:bookmarkStart w:id="0" w:name="sub_120"/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D2414">
        <w:rPr>
          <w:sz w:val="28"/>
          <w:szCs w:val="28"/>
        </w:rPr>
        <w:t>. Приобретение материальных ресурсов в резерв осуществляется в соответствии с Федеральным законом от 21 июля 2005 г</w:t>
      </w:r>
      <w:r>
        <w:rPr>
          <w:sz w:val="28"/>
          <w:szCs w:val="28"/>
        </w:rPr>
        <w:t xml:space="preserve">. № </w:t>
      </w:r>
      <w:r w:rsidRPr="00CD2414">
        <w:rPr>
          <w:sz w:val="28"/>
          <w:szCs w:val="28"/>
        </w:rPr>
        <w:t>94-ФЗ «О размещении заказов на поставки товаров, выполнение работ, оказание услуг для государственных и муниципальных нужд».</w:t>
      </w:r>
      <w:bookmarkStart w:id="1" w:name="sub_130"/>
      <w:bookmarkEnd w:id="0"/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D2414">
        <w:rPr>
          <w:sz w:val="28"/>
          <w:szCs w:val="28"/>
        </w:rPr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</w:t>
      </w:r>
      <w:r>
        <w:rPr>
          <w:sz w:val="28"/>
          <w:szCs w:val="28"/>
        </w:rPr>
        <w:t xml:space="preserve">ральным законом, указанным в пункте </w:t>
      </w:r>
      <w:r w:rsidRPr="00CD241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D2414">
        <w:rPr>
          <w:sz w:val="28"/>
          <w:szCs w:val="28"/>
        </w:rPr>
        <w:t xml:space="preserve"> настоящего Порядка.</w:t>
      </w:r>
      <w:bookmarkStart w:id="2" w:name="sub_140"/>
      <w:bookmarkEnd w:id="1"/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D2414">
        <w:rPr>
          <w:sz w:val="28"/>
          <w:szCs w:val="28"/>
        </w:rPr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bookmarkStart w:id="3" w:name="sub_150"/>
      <w:bookmarkEnd w:id="2"/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D2414">
        <w:rPr>
          <w:sz w:val="28"/>
          <w:szCs w:val="28"/>
        </w:rPr>
        <w:t>. Органы, на которые возложены функции по созданию резерва и заключившие договоры, предусмотренные пунктами 1</w:t>
      </w:r>
      <w:r>
        <w:rPr>
          <w:sz w:val="28"/>
          <w:szCs w:val="28"/>
        </w:rPr>
        <w:t>2 и 13</w:t>
      </w:r>
      <w:r w:rsidRPr="00CD2414">
        <w:rPr>
          <w:sz w:val="28"/>
          <w:szCs w:val="28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bookmarkEnd w:id="3"/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sz w:val="28"/>
          <w:szCs w:val="28"/>
        </w:rPr>
        <w:t xml:space="preserve">Ошибского </w:t>
      </w:r>
      <w:r w:rsidRPr="00CD2414">
        <w:rPr>
          <w:sz w:val="28"/>
          <w:szCs w:val="28"/>
        </w:rPr>
        <w:t>сельского поселения.</w:t>
      </w:r>
      <w:bookmarkStart w:id="4" w:name="sub_160"/>
    </w:p>
    <w:p w:rsidR="008B1F40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D2414">
        <w:rPr>
          <w:sz w:val="28"/>
          <w:szCs w:val="28"/>
        </w:rPr>
        <w:t>. Выпуск материальных ресурсов из рез</w:t>
      </w:r>
      <w:r>
        <w:rPr>
          <w:sz w:val="28"/>
          <w:szCs w:val="28"/>
        </w:rPr>
        <w:t>ерва осуществляется по решению г</w:t>
      </w:r>
      <w:r w:rsidRPr="00CD2414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поселения – главы </w:t>
      </w:r>
      <w:r w:rsidRPr="00CD241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Ошибского </w:t>
      </w:r>
      <w:r w:rsidRPr="00CD2414">
        <w:rPr>
          <w:sz w:val="28"/>
          <w:szCs w:val="28"/>
        </w:rPr>
        <w:t>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  <w:bookmarkStart w:id="5" w:name="sub_170"/>
      <w:bookmarkEnd w:id="4"/>
    </w:p>
    <w:p w:rsidR="008B1F40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D2414">
        <w:rPr>
          <w:sz w:val="28"/>
          <w:szCs w:val="28"/>
        </w:rPr>
        <w:t>. Использование резерва осуществляется на безвозмездной или возмездной основе.</w:t>
      </w:r>
      <w:bookmarkEnd w:id="5"/>
    </w:p>
    <w:p w:rsidR="008B1F40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  <w:bookmarkStart w:id="6" w:name="sub_180"/>
    </w:p>
    <w:p w:rsidR="008B1F40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D2414">
        <w:rPr>
          <w:sz w:val="28"/>
          <w:szCs w:val="28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</w:t>
      </w:r>
      <w:r>
        <w:rPr>
          <w:sz w:val="28"/>
          <w:szCs w:val="28"/>
        </w:rPr>
        <w:t xml:space="preserve"> Ошибского</w:t>
      </w:r>
      <w:r w:rsidRPr="00CD2414">
        <w:rPr>
          <w:sz w:val="28"/>
          <w:szCs w:val="28"/>
        </w:rPr>
        <w:t xml:space="preserve"> сельского поселения.</w:t>
      </w:r>
      <w:bookmarkStart w:id="7" w:name="sub_190"/>
      <w:bookmarkEnd w:id="6"/>
    </w:p>
    <w:p w:rsidR="008B1F40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D2414">
        <w:rPr>
          <w:sz w:val="28"/>
          <w:szCs w:val="28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  <w:bookmarkEnd w:id="7"/>
    </w:p>
    <w:p w:rsidR="008B1F40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D2414">
        <w:rPr>
          <w:sz w:val="28"/>
          <w:szCs w:val="28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>
        <w:rPr>
          <w:sz w:val="28"/>
          <w:szCs w:val="28"/>
        </w:rPr>
        <w:t xml:space="preserve">Ошибского </w:t>
      </w:r>
      <w:r w:rsidRPr="00CD2414">
        <w:rPr>
          <w:sz w:val="28"/>
          <w:szCs w:val="28"/>
        </w:rPr>
        <w:t>сельского поселения, в десятидневный срок.</w:t>
      </w:r>
    </w:p>
    <w:p w:rsidR="008B1F40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>
        <w:rPr>
          <w:sz w:val="28"/>
          <w:szCs w:val="28"/>
        </w:rPr>
        <w:t xml:space="preserve">Ошибского </w:t>
      </w:r>
      <w:r w:rsidRPr="00CD2414">
        <w:rPr>
          <w:sz w:val="28"/>
          <w:szCs w:val="28"/>
        </w:rPr>
        <w:t>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bookmarkStart w:id="8" w:name="sub_220"/>
    </w:p>
    <w:p w:rsidR="008B1F40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>
        <w:rPr>
          <w:sz w:val="28"/>
          <w:szCs w:val="28"/>
        </w:rPr>
        <w:t xml:space="preserve">Ошибского </w:t>
      </w:r>
      <w:r w:rsidRPr="00CD2414">
        <w:rPr>
          <w:sz w:val="28"/>
          <w:szCs w:val="28"/>
        </w:rPr>
        <w:t>сельского поселения о выделении ресурсов из Резерва.</w:t>
      </w:r>
      <w:bookmarkStart w:id="9" w:name="sub_230"/>
      <w:bookmarkEnd w:id="8"/>
    </w:p>
    <w:p w:rsidR="008B1F40" w:rsidRPr="00CD2414" w:rsidRDefault="008B1F40" w:rsidP="00CD2414">
      <w:pPr>
        <w:tabs>
          <w:tab w:val="left" w:pos="3975"/>
        </w:tabs>
        <w:ind w:firstLine="851"/>
        <w:jc w:val="both"/>
        <w:rPr>
          <w:sz w:val="28"/>
          <w:szCs w:val="28"/>
        </w:rPr>
      </w:pPr>
      <w:r w:rsidRPr="00CD2414">
        <w:rPr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8B1F40" w:rsidRPr="00CD2414" w:rsidRDefault="008B1F40" w:rsidP="00CD2414">
      <w:pPr>
        <w:ind w:left="5670"/>
        <w:jc w:val="right"/>
        <w:rPr>
          <w:rStyle w:val="a1"/>
          <w:b w:val="0"/>
          <w:bCs w:val="0"/>
          <w:color w:val="000000"/>
          <w:sz w:val="28"/>
          <w:szCs w:val="28"/>
        </w:rPr>
      </w:pPr>
      <w:r w:rsidRPr="00CD2414">
        <w:rPr>
          <w:sz w:val="28"/>
          <w:szCs w:val="28"/>
        </w:rPr>
        <w:br w:type="page"/>
      </w:r>
      <w:bookmarkEnd w:id="9"/>
      <w:r w:rsidRPr="00CD2414">
        <w:rPr>
          <w:rStyle w:val="a1"/>
          <w:b w:val="0"/>
          <w:bCs w:val="0"/>
          <w:color w:val="000000"/>
          <w:sz w:val="28"/>
          <w:szCs w:val="28"/>
        </w:rPr>
        <w:t>УТВЕРЖДЕНО</w:t>
      </w:r>
    </w:p>
    <w:p w:rsidR="008B1F40" w:rsidRPr="00CD2414" w:rsidRDefault="008B1F40" w:rsidP="00CD2414">
      <w:pPr>
        <w:ind w:left="5670"/>
        <w:jc w:val="right"/>
        <w:rPr>
          <w:rStyle w:val="a1"/>
          <w:b w:val="0"/>
          <w:bCs w:val="0"/>
          <w:color w:val="000000"/>
          <w:sz w:val="28"/>
          <w:szCs w:val="28"/>
        </w:rPr>
      </w:pPr>
      <w:r w:rsidRPr="00CD2414">
        <w:rPr>
          <w:rStyle w:val="a1"/>
          <w:b w:val="0"/>
          <w:bCs w:val="0"/>
          <w:color w:val="000000"/>
          <w:sz w:val="28"/>
          <w:szCs w:val="28"/>
        </w:rPr>
        <w:t>Постановлением администрации</w:t>
      </w:r>
    </w:p>
    <w:p w:rsidR="008B1F40" w:rsidRPr="00CD2414" w:rsidRDefault="008B1F40" w:rsidP="00CD2414">
      <w:pPr>
        <w:ind w:left="5670"/>
        <w:jc w:val="right"/>
        <w:rPr>
          <w:rStyle w:val="a1"/>
          <w:b w:val="0"/>
          <w:bCs w:val="0"/>
          <w:color w:val="000000"/>
          <w:sz w:val="28"/>
          <w:szCs w:val="28"/>
        </w:rPr>
      </w:pPr>
      <w:r w:rsidRPr="00CD2414">
        <w:rPr>
          <w:rStyle w:val="a1"/>
          <w:b w:val="0"/>
          <w:bCs w:val="0"/>
          <w:color w:val="000000"/>
          <w:sz w:val="28"/>
          <w:szCs w:val="28"/>
        </w:rPr>
        <w:t>Ошибского сельского поселения</w:t>
      </w:r>
    </w:p>
    <w:p w:rsidR="008B1F40" w:rsidRPr="00CD2414" w:rsidRDefault="008B1F40" w:rsidP="00CD2414">
      <w:pPr>
        <w:ind w:left="5670"/>
        <w:jc w:val="right"/>
        <w:rPr>
          <w:rStyle w:val="a1"/>
          <w:b w:val="0"/>
          <w:bCs w:val="0"/>
          <w:color w:val="000000"/>
          <w:sz w:val="28"/>
          <w:szCs w:val="28"/>
        </w:rPr>
      </w:pPr>
      <w:r>
        <w:rPr>
          <w:rStyle w:val="a1"/>
          <w:b w:val="0"/>
          <w:bCs w:val="0"/>
          <w:color w:val="000000"/>
          <w:sz w:val="28"/>
          <w:szCs w:val="28"/>
        </w:rPr>
        <w:t>от 01.12</w:t>
      </w:r>
      <w:r w:rsidRPr="00CD2414">
        <w:rPr>
          <w:rStyle w:val="a1"/>
          <w:b w:val="0"/>
          <w:bCs w:val="0"/>
          <w:color w:val="000000"/>
          <w:sz w:val="28"/>
          <w:szCs w:val="28"/>
        </w:rPr>
        <w:t>.2014 года №</w:t>
      </w:r>
      <w:r>
        <w:rPr>
          <w:rStyle w:val="a1"/>
          <w:b w:val="0"/>
          <w:bCs w:val="0"/>
          <w:color w:val="000000"/>
          <w:sz w:val="28"/>
          <w:szCs w:val="28"/>
        </w:rPr>
        <w:t xml:space="preserve"> 210</w:t>
      </w:r>
    </w:p>
    <w:p w:rsidR="008B1F40" w:rsidRPr="00CD2414" w:rsidRDefault="008B1F40" w:rsidP="00CD2414">
      <w:pPr>
        <w:keepNext/>
        <w:keepLines/>
        <w:widowControl/>
        <w:ind w:firstLine="720"/>
        <w:jc w:val="right"/>
        <w:rPr>
          <w:b/>
          <w:bCs/>
          <w:sz w:val="28"/>
          <w:szCs w:val="28"/>
        </w:rPr>
      </w:pPr>
    </w:p>
    <w:p w:rsidR="008B1F40" w:rsidRPr="00CD2414" w:rsidRDefault="008B1F40" w:rsidP="00CD2414">
      <w:pPr>
        <w:keepNext/>
        <w:keepLines/>
        <w:widowControl/>
        <w:jc w:val="center"/>
        <w:rPr>
          <w:b/>
          <w:bCs/>
          <w:sz w:val="28"/>
          <w:szCs w:val="28"/>
        </w:rPr>
      </w:pPr>
      <w:r w:rsidRPr="00CD2414">
        <w:rPr>
          <w:b/>
          <w:bCs/>
          <w:sz w:val="28"/>
          <w:szCs w:val="28"/>
        </w:rPr>
        <w:t>Номенклатура и объем резерва материальн</w:t>
      </w:r>
      <w:r>
        <w:rPr>
          <w:b/>
          <w:bCs/>
          <w:sz w:val="28"/>
          <w:szCs w:val="28"/>
        </w:rPr>
        <w:t xml:space="preserve">ых ресурсов предназначенных для </w:t>
      </w:r>
      <w:r w:rsidRPr="00CD2414">
        <w:rPr>
          <w:b/>
          <w:bCs/>
          <w:sz w:val="28"/>
          <w:szCs w:val="28"/>
        </w:rPr>
        <w:t>ликв</w:t>
      </w:r>
      <w:r>
        <w:rPr>
          <w:b/>
          <w:bCs/>
          <w:sz w:val="28"/>
          <w:szCs w:val="28"/>
        </w:rPr>
        <w:t xml:space="preserve">идации чрезвычайных ситуаций на территории </w:t>
      </w:r>
      <w:r w:rsidRPr="00CD2414">
        <w:rPr>
          <w:b/>
          <w:bCs/>
          <w:sz w:val="28"/>
          <w:szCs w:val="28"/>
        </w:rPr>
        <w:t>сельского поселения</w:t>
      </w:r>
    </w:p>
    <w:p w:rsidR="008B1F40" w:rsidRPr="00CD2414" w:rsidRDefault="008B1F40" w:rsidP="00CD2414">
      <w:pPr>
        <w:keepNext/>
        <w:keepLines/>
        <w:widowControl/>
        <w:rPr>
          <w:sz w:val="28"/>
          <w:szCs w:val="28"/>
          <w:lang w:eastAsia="ru-RU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8B1F40" w:rsidRPr="00CD2414">
        <w:trPr>
          <w:tblHeader/>
        </w:trPr>
        <w:tc>
          <w:tcPr>
            <w:tcW w:w="648" w:type="dxa"/>
            <w:vAlign w:val="center"/>
          </w:tcPr>
          <w:p w:rsidR="008B1F40" w:rsidRPr="00FF06F2" w:rsidRDefault="008B1F40" w:rsidP="00CD2414">
            <w:pPr>
              <w:pStyle w:val="a0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FF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40" w:type="dxa"/>
            <w:vAlign w:val="center"/>
          </w:tcPr>
          <w:p w:rsidR="008B1F40" w:rsidRPr="00FF06F2" w:rsidRDefault="008B1F40" w:rsidP="00CD2414">
            <w:pPr>
              <w:pStyle w:val="a0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440" w:type="dxa"/>
            <w:vAlign w:val="center"/>
          </w:tcPr>
          <w:p w:rsidR="008B1F40" w:rsidRPr="00FF06F2" w:rsidRDefault="008B1F40" w:rsidP="00CD2414">
            <w:pPr>
              <w:pStyle w:val="a0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43" w:type="dxa"/>
            <w:vAlign w:val="center"/>
          </w:tcPr>
          <w:p w:rsidR="008B1F40" w:rsidRPr="00FF06F2" w:rsidRDefault="008B1F40" w:rsidP="00CD2414">
            <w:pPr>
              <w:pStyle w:val="a0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8B1F40" w:rsidRPr="00CD2414">
        <w:tc>
          <w:tcPr>
            <w:tcW w:w="9571" w:type="dxa"/>
            <w:gridSpan w:val="4"/>
            <w:vAlign w:val="center"/>
          </w:tcPr>
          <w:p w:rsidR="008B1F40" w:rsidRPr="00CD2414" w:rsidRDefault="008B1F40" w:rsidP="00CD2414">
            <w:pPr>
              <w:pStyle w:val="Heading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241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1. Продовольствие (из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расчета снабжения населения 100 </w:t>
            </w:r>
            <w:r w:rsidRPr="00CD241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чел. на 5 суток, и обеспечения п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итания личного состава НАСФ 250 </w:t>
            </w:r>
            <w:r w:rsidRPr="00CD241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чел. на 2 суток)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E67793">
            <w:pPr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4B0F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Крупа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180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E677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4B0F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Мучные изделия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300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E677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4B0F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110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E677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4B0F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110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E677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4B0F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Соль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60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E677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4B0F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Сахар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120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E677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4B0F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Чай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3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E677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4B0F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300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E677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4B0F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750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E677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4B0F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Вода питьевая (бутилированная)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литр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7500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E677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11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4B0F9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60</w:t>
            </w:r>
          </w:p>
        </w:tc>
      </w:tr>
      <w:tr w:rsidR="008B1F40" w:rsidRPr="00CD2414">
        <w:tc>
          <w:tcPr>
            <w:tcW w:w="9571" w:type="dxa"/>
            <w:gridSpan w:val="4"/>
            <w:vAlign w:val="center"/>
          </w:tcPr>
          <w:p w:rsidR="008B1F40" w:rsidRPr="00B3569C" w:rsidRDefault="008B1F40" w:rsidP="00CD2414">
            <w:pPr>
              <w:pStyle w:val="Heading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B3569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2. Товары первой необходимости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31143F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31143F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Посуда (миска, ложка, стакан)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3569C">
              <w:rPr>
                <w:sz w:val="28"/>
                <w:szCs w:val="28"/>
              </w:rPr>
              <w:t>омпл.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350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31143F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31143F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Мыло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60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31143F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31143F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Моющие средства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400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31143F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31143F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Одеяло полушерстяное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шт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350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31143F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31143F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Матрац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шт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350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31143F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31143F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Палатка (четырехместная)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шт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10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31143F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31143F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Комплект постельного белья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шт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350</w:t>
            </w:r>
          </w:p>
        </w:tc>
      </w:tr>
      <w:tr w:rsidR="008B1F40" w:rsidRPr="00CD2414">
        <w:tc>
          <w:tcPr>
            <w:tcW w:w="9571" w:type="dxa"/>
            <w:gridSpan w:val="4"/>
            <w:vAlign w:val="center"/>
          </w:tcPr>
          <w:p w:rsidR="008B1F40" w:rsidRPr="00B3569C" w:rsidRDefault="008B1F40" w:rsidP="00CD2414">
            <w:pPr>
              <w:pStyle w:val="Heading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B3569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3. Строительные материалы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CA6FB1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CA6FB1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Лес строительный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3569C">
              <w:rPr>
                <w:sz w:val="28"/>
                <w:szCs w:val="28"/>
              </w:rPr>
              <w:t>уб.м.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50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CA6FB1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CA6FB1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Пиломатериалы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3569C">
              <w:rPr>
                <w:sz w:val="28"/>
                <w:szCs w:val="28"/>
              </w:rPr>
              <w:t>уб.м.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50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CA6FB1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CA6FB1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Рубероид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3569C">
              <w:rPr>
                <w:sz w:val="28"/>
                <w:szCs w:val="28"/>
              </w:rPr>
              <w:t>в.м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500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CA6FB1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CA6FB1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Шифер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лист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50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CA6FB1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CA6FB1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Кабель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м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100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CA6FB1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CA6FB1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Провод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м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100</w:t>
            </w:r>
          </w:p>
        </w:tc>
      </w:tr>
      <w:tr w:rsidR="008B1F40" w:rsidRPr="00CD2414">
        <w:tc>
          <w:tcPr>
            <w:tcW w:w="9571" w:type="dxa"/>
            <w:gridSpan w:val="4"/>
            <w:vAlign w:val="center"/>
          </w:tcPr>
          <w:p w:rsidR="008B1F40" w:rsidRPr="00B3569C" w:rsidRDefault="008B1F40" w:rsidP="00CD2414">
            <w:pPr>
              <w:pStyle w:val="Heading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B3569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4. Медицинское имущество и медикаменты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A9659B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A9659B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Аптечки индивидуальные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50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A9659B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A9659B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Медицинское имущество и оборудование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3569C">
              <w:rPr>
                <w:sz w:val="28"/>
                <w:szCs w:val="28"/>
              </w:rPr>
              <w:t>омпл.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50</w:t>
            </w:r>
          </w:p>
        </w:tc>
      </w:tr>
      <w:tr w:rsidR="008B1F40" w:rsidRPr="00CD2414">
        <w:trPr>
          <w:trHeight w:val="60"/>
        </w:trPr>
        <w:tc>
          <w:tcPr>
            <w:tcW w:w="9571" w:type="dxa"/>
            <w:gridSpan w:val="4"/>
            <w:vAlign w:val="center"/>
          </w:tcPr>
          <w:p w:rsidR="008B1F40" w:rsidRPr="00B3569C" w:rsidRDefault="008B1F40" w:rsidP="00CD241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5. ГСМ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4123B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4123B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т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0,2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4123B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4123B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т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0,1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4123B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4123B3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Масла и смазки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т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0,02</w:t>
            </w:r>
          </w:p>
        </w:tc>
      </w:tr>
      <w:tr w:rsidR="008B1F40" w:rsidRPr="00CD2414">
        <w:tc>
          <w:tcPr>
            <w:tcW w:w="9571" w:type="dxa"/>
            <w:gridSpan w:val="4"/>
            <w:vAlign w:val="center"/>
          </w:tcPr>
          <w:p w:rsidR="008B1F40" w:rsidRPr="00B3569C" w:rsidRDefault="008B1F40" w:rsidP="00CD2414">
            <w:pPr>
              <w:pStyle w:val="Heading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B3569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6. Другие материальные средства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130E98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130E98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Пожарный рукав всасывающий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B3569C">
              <w:rPr>
                <w:sz w:val="28"/>
                <w:szCs w:val="28"/>
              </w:rPr>
              <w:t>т.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2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130E98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130E98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Ранцевый лесной огнетушитель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50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130E98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130E98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Сигнальная громкоговорящая установка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3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130E98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130E98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Респиратор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350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130E98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130E98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Противогаз фильтрующий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50</w:t>
            </w:r>
          </w:p>
        </w:tc>
      </w:tr>
      <w:tr w:rsidR="008B1F40" w:rsidRPr="00CD2414">
        <w:tc>
          <w:tcPr>
            <w:tcW w:w="648" w:type="dxa"/>
            <w:vAlign w:val="center"/>
          </w:tcPr>
          <w:p w:rsidR="008B1F40" w:rsidRPr="00B3569C" w:rsidRDefault="008B1F40" w:rsidP="00130E98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vAlign w:val="center"/>
          </w:tcPr>
          <w:p w:rsidR="008B1F40" w:rsidRPr="00B3569C" w:rsidRDefault="008B1F40" w:rsidP="00130E98">
            <w:pPr>
              <w:pStyle w:val="NormalWeb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Костюм защитный Л-1</w:t>
            </w:r>
          </w:p>
        </w:tc>
        <w:tc>
          <w:tcPr>
            <w:tcW w:w="1440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vAlign w:val="center"/>
          </w:tcPr>
          <w:p w:rsidR="008B1F40" w:rsidRPr="00B3569C" w:rsidRDefault="008B1F40" w:rsidP="00FF06F2">
            <w:pPr>
              <w:pStyle w:val="NormalWeb"/>
              <w:jc w:val="center"/>
              <w:rPr>
                <w:sz w:val="28"/>
                <w:szCs w:val="28"/>
              </w:rPr>
            </w:pPr>
            <w:r w:rsidRPr="00B3569C">
              <w:rPr>
                <w:sz w:val="28"/>
                <w:szCs w:val="28"/>
              </w:rPr>
              <w:t>5</w:t>
            </w:r>
          </w:p>
        </w:tc>
      </w:tr>
    </w:tbl>
    <w:p w:rsidR="008B1F40" w:rsidRPr="00CD2414" w:rsidRDefault="008B1F40" w:rsidP="00CD2414">
      <w:pPr>
        <w:keepNext/>
        <w:keepLines/>
        <w:widowControl/>
        <w:ind w:firstLine="709"/>
        <w:rPr>
          <w:sz w:val="28"/>
          <w:szCs w:val="28"/>
        </w:rPr>
      </w:pPr>
    </w:p>
    <w:p w:rsidR="008B1F40" w:rsidRDefault="008B1F40" w:rsidP="002B37F0">
      <w:pPr>
        <w:widowControl/>
        <w:tabs>
          <w:tab w:val="left" w:pos="360"/>
        </w:tabs>
        <w:jc w:val="both"/>
        <w:rPr>
          <w:sz w:val="28"/>
          <w:szCs w:val="28"/>
        </w:rPr>
      </w:pPr>
    </w:p>
    <w:p w:rsidR="008B1F40" w:rsidRDefault="008B1F40" w:rsidP="002B37F0">
      <w:pPr>
        <w:widowControl/>
        <w:tabs>
          <w:tab w:val="left" w:pos="360"/>
        </w:tabs>
        <w:jc w:val="both"/>
        <w:rPr>
          <w:sz w:val="28"/>
          <w:szCs w:val="28"/>
        </w:rPr>
      </w:pPr>
    </w:p>
    <w:p w:rsidR="008B1F40" w:rsidRDefault="008B1F40" w:rsidP="002B37F0">
      <w:pPr>
        <w:widowControl/>
        <w:tabs>
          <w:tab w:val="left" w:pos="360"/>
        </w:tabs>
        <w:jc w:val="both"/>
        <w:rPr>
          <w:sz w:val="28"/>
          <w:szCs w:val="28"/>
        </w:rPr>
      </w:pPr>
    </w:p>
    <w:p w:rsidR="008B1F40" w:rsidRDefault="008B1F40" w:rsidP="002B37F0">
      <w:pPr>
        <w:widowControl/>
        <w:tabs>
          <w:tab w:val="left" w:pos="360"/>
        </w:tabs>
        <w:jc w:val="both"/>
        <w:rPr>
          <w:sz w:val="28"/>
          <w:szCs w:val="28"/>
        </w:rPr>
      </w:pPr>
    </w:p>
    <w:p w:rsidR="008B1F40" w:rsidRDefault="008B1F40" w:rsidP="002B37F0">
      <w:pPr>
        <w:widowControl/>
        <w:tabs>
          <w:tab w:val="left" w:pos="360"/>
        </w:tabs>
        <w:jc w:val="both"/>
        <w:rPr>
          <w:sz w:val="28"/>
          <w:szCs w:val="28"/>
        </w:rPr>
      </w:pPr>
    </w:p>
    <w:p w:rsidR="008B1F40" w:rsidRDefault="008B1F40" w:rsidP="002B37F0">
      <w:pPr>
        <w:widowControl/>
        <w:tabs>
          <w:tab w:val="left" w:pos="360"/>
        </w:tabs>
        <w:jc w:val="both"/>
        <w:rPr>
          <w:sz w:val="28"/>
          <w:szCs w:val="28"/>
        </w:rPr>
      </w:pPr>
    </w:p>
    <w:p w:rsidR="008B1F40" w:rsidRPr="00CD2414" w:rsidRDefault="008B1F40">
      <w:pPr>
        <w:rPr>
          <w:sz w:val="28"/>
          <w:szCs w:val="28"/>
        </w:rPr>
      </w:pPr>
    </w:p>
    <w:sectPr w:rsidR="008B1F40" w:rsidRPr="00CD2414" w:rsidSect="00E74B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6E2"/>
    <w:rsid w:val="000E06E2"/>
    <w:rsid w:val="001204EB"/>
    <w:rsid w:val="00130E98"/>
    <w:rsid w:val="00140F36"/>
    <w:rsid w:val="00216D40"/>
    <w:rsid w:val="0025011C"/>
    <w:rsid w:val="002B37F0"/>
    <w:rsid w:val="0031143F"/>
    <w:rsid w:val="00347C57"/>
    <w:rsid w:val="004123B3"/>
    <w:rsid w:val="004841D3"/>
    <w:rsid w:val="004B0F93"/>
    <w:rsid w:val="006C75CC"/>
    <w:rsid w:val="006F3476"/>
    <w:rsid w:val="00867B67"/>
    <w:rsid w:val="0089000C"/>
    <w:rsid w:val="008B1F40"/>
    <w:rsid w:val="009F49ED"/>
    <w:rsid w:val="00A05238"/>
    <w:rsid w:val="00A9659B"/>
    <w:rsid w:val="00B3569C"/>
    <w:rsid w:val="00C00666"/>
    <w:rsid w:val="00CA6FB1"/>
    <w:rsid w:val="00CD2414"/>
    <w:rsid w:val="00CF72E8"/>
    <w:rsid w:val="00D0218C"/>
    <w:rsid w:val="00DF4A92"/>
    <w:rsid w:val="00E67793"/>
    <w:rsid w:val="00E74B40"/>
    <w:rsid w:val="00EB4C0C"/>
    <w:rsid w:val="00FF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E2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6E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6E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">
    <w:name w:val="Гипертекстовая ссылка"/>
    <w:uiPriority w:val="99"/>
    <w:rsid w:val="000E06E2"/>
    <w:rPr>
      <w:b/>
      <w:bCs/>
      <w:color w:val="auto"/>
      <w:sz w:val="26"/>
      <w:szCs w:val="26"/>
    </w:rPr>
  </w:style>
  <w:style w:type="paragraph" w:customStyle="1" w:styleId="a0">
    <w:name w:val="Прижатый влево"/>
    <w:basedOn w:val="Normal"/>
    <w:next w:val="Normal"/>
    <w:uiPriority w:val="99"/>
    <w:rsid w:val="000E06E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1">
    <w:name w:val="Цветовое выделение"/>
    <w:uiPriority w:val="99"/>
    <w:rsid w:val="000E06E2"/>
    <w:rPr>
      <w:b/>
      <w:bCs/>
      <w:color w:val="000080"/>
    </w:rPr>
  </w:style>
  <w:style w:type="paragraph" w:customStyle="1" w:styleId="a2">
    <w:name w:val="Знак"/>
    <w:basedOn w:val="Normal"/>
    <w:uiPriority w:val="99"/>
    <w:rsid w:val="000E06E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kern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E0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6E2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NormalWeb">
    <w:name w:val="Normal (Web)"/>
    <w:basedOn w:val="Normal"/>
    <w:uiPriority w:val="99"/>
    <w:rsid w:val="00EB4C0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7</Pages>
  <Words>1798</Words>
  <Characters>10252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2014-11-24T06:16:00Z</dcterms:created>
  <dcterms:modified xsi:type="dcterms:W3CDTF">2014-12-03T07:07:00Z</dcterms:modified>
</cp:coreProperties>
</file>