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B" w:rsidRDefault="00E964BB" w:rsidP="003945B4">
      <w:pPr>
        <w:spacing w:line="276" w:lineRule="auto"/>
        <w:jc w:val="center"/>
        <w:rPr>
          <w:sz w:val="28"/>
          <w:szCs w:val="28"/>
        </w:rPr>
      </w:pPr>
      <w:r w:rsidRPr="009A7BB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дымкарский МР штрих на бланк" style="width:39.75pt;height:50.25pt;visibility:visible">
            <v:imagedata r:id="rId4" o:title=""/>
          </v:shape>
        </w:pict>
      </w:r>
    </w:p>
    <w:p w:rsidR="00E964BB" w:rsidRDefault="00E964BB" w:rsidP="003945B4">
      <w:pPr>
        <w:spacing w:line="276" w:lineRule="auto"/>
        <w:jc w:val="center"/>
        <w:rPr>
          <w:sz w:val="4"/>
          <w:szCs w:val="4"/>
        </w:rPr>
      </w:pPr>
    </w:p>
    <w:p w:rsidR="00E964BB" w:rsidRPr="00A05238" w:rsidRDefault="00E964BB" w:rsidP="003945B4">
      <w:pPr>
        <w:spacing w:line="276" w:lineRule="auto"/>
        <w:jc w:val="center"/>
        <w:rPr>
          <w:b/>
          <w:bCs/>
          <w:caps/>
          <w:spacing w:val="4"/>
          <w:sz w:val="28"/>
          <w:szCs w:val="28"/>
        </w:rPr>
      </w:pPr>
      <w:r w:rsidRPr="00A05238">
        <w:rPr>
          <w:b/>
          <w:bCs/>
          <w:caps/>
          <w:spacing w:val="4"/>
          <w:sz w:val="28"/>
          <w:szCs w:val="28"/>
        </w:rPr>
        <w:t>п о с т а н о в л е н и е</w:t>
      </w:r>
    </w:p>
    <w:p w:rsidR="00E964BB" w:rsidRPr="00A05238" w:rsidRDefault="00E964BB" w:rsidP="003945B4">
      <w:pPr>
        <w:spacing w:line="276" w:lineRule="auto"/>
        <w:jc w:val="center"/>
        <w:rPr>
          <w:b/>
          <w:bCs/>
          <w:caps/>
        </w:rPr>
      </w:pPr>
    </w:p>
    <w:p w:rsidR="00E964BB" w:rsidRPr="00A05238" w:rsidRDefault="00E964BB" w:rsidP="003945B4">
      <w:pPr>
        <w:spacing w:line="276" w:lineRule="auto"/>
        <w:jc w:val="center"/>
        <w:rPr>
          <w:b/>
          <w:bCs/>
          <w:caps/>
          <w:spacing w:val="42"/>
          <w:sz w:val="22"/>
          <w:szCs w:val="22"/>
        </w:rPr>
      </w:pPr>
      <w:r w:rsidRPr="00A05238">
        <w:rPr>
          <w:b/>
          <w:bCs/>
          <w:caps/>
          <w:sz w:val="22"/>
          <w:szCs w:val="22"/>
        </w:rPr>
        <w:t>администрации</w:t>
      </w:r>
      <w:r w:rsidRPr="00A05238">
        <w:rPr>
          <w:b/>
          <w:bCs/>
          <w:caps/>
          <w:spacing w:val="42"/>
          <w:sz w:val="22"/>
          <w:szCs w:val="22"/>
        </w:rPr>
        <w:t xml:space="preserve"> ошибского сельского поселения</w:t>
      </w:r>
    </w:p>
    <w:p w:rsidR="00E964BB" w:rsidRPr="00A05238" w:rsidRDefault="00E964BB" w:rsidP="003945B4">
      <w:pPr>
        <w:spacing w:line="276" w:lineRule="auto"/>
        <w:jc w:val="center"/>
        <w:rPr>
          <w:b/>
          <w:bCs/>
          <w:caps/>
          <w:sz w:val="22"/>
          <w:szCs w:val="22"/>
        </w:rPr>
      </w:pPr>
      <w:r w:rsidRPr="00A05238">
        <w:rPr>
          <w:b/>
          <w:bCs/>
          <w:caps/>
          <w:sz w:val="22"/>
          <w:szCs w:val="22"/>
        </w:rPr>
        <w:t>КУДЫМКАРСКОГО МУНИЦИПАЛЬНОГО РАЙОНА</w:t>
      </w:r>
    </w:p>
    <w:p w:rsidR="00E964BB" w:rsidRPr="00A05238" w:rsidRDefault="00E964BB" w:rsidP="003945B4">
      <w:pPr>
        <w:spacing w:line="276" w:lineRule="auto"/>
        <w:jc w:val="center"/>
        <w:rPr>
          <w:b/>
          <w:bCs/>
          <w:caps/>
        </w:rPr>
      </w:pPr>
      <w:r w:rsidRPr="00A05238">
        <w:rPr>
          <w:b/>
          <w:bCs/>
          <w:caps/>
          <w:sz w:val="22"/>
          <w:szCs w:val="22"/>
        </w:rPr>
        <w:t>ПЕРМСКОГО КРАЯ</w:t>
      </w:r>
    </w:p>
    <w:p w:rsidR="00E964BB" w:rsidRPr="00A05238" w:rsidRDefault="00E964BB" w:rsidP="003945B4">
      <w:pPr>
        <w:spacing w:line="276" w:lineRule="auto"/>
        <w:jc w:val="both"/>
        <w:rPr>
          <w:sz w:val="16"/>
          <w:szCs w:val="16"/>
        </w:rPr>
      </w:pPr>
    </w:p>
    <w:p w:rsidR="00E964BB" w:rsidRPr="00A05238" w:rsidRDefault="00E964BB" w:rsidP="003945B4">
      <w:pPr>
        <w:spacing w:line="276" w:lineRule="auto"/>
        <w:ind w:right="-70"/>
        <w:jc w:val="center"/>
        <w:rPr>
          <w:sz w:val="28"/>
          <w:szCs w:val="28"/>
        </w:rPr>
      </w:pPr>
      <w:r>
        <w:rPr>
          <w:sz w:val="28"/>
          <w:szCs w:val="28"/>
        </w:rPr>
        <w:t>01.12.2014</w:t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</w:r>
      <w:r w:rsidRPr="00A0523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212</w:t>
      </w:r>
    </w:p>
    <w:p w:rsidR="00E964BB" w:rsidRDefault="00E964BB" w:rsidP="003945B4">
      <w:pPr>
        <w:spacing w:line="276" w:lineRule="auto"/>
        <w:ind w:right="-70"/>
        <w:jc w:val="center"/>
      </w:pPr>
      <w:r w:rsidRPr="00A05238">
        <w:t>с.Ошиб</w:t>
      </w:r>
    </w:p>
    <w:p w:rsidR="00E964BB" w:rsidRDefault="00E964BB" w:rsidP="00A423A4">
      <w:pPr>
        <w:ind w:right="4250"/>
        <w:jc w:val="both"/>
      </w:pPr>
    </w:p>
    <w:p w:rsidR="00E964BB" w:rsidRDefault="00E964BB" w:rsidP="00A423A4">
      <w:pPr>
        <w:ind w:right="4250"/>
        <w:jc w:val="both"/>
      </w:pPr>
      <w:r w:rsidRPr="000F0332">
        <w:rPr>
          <w:b/>
          <w:bCs/>
          <w:sz w:val="28"/>
          <w:szCs w:val="28"/>
        </w:rPr>
        <w:t>Об организации обучения населения способам защиты и действиям в чрезвычайных ситуациях</w:t>
      </w:r>
    </w:p>
    <w:p w:rsidR="00E964BB" w:rsidRDefault="00E964BB" w:rsidP="00A423A4"/>
    <w:p w:rsidR="00E964BB" w:rsidRDefault="00E964BB" w:rsidP="00A423A4">
      <w:pPr>
        <w:tabs>
          <w:tab w:val="left" w:pos="2550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F0332">
        <w:rPr>
          <w:color w:val="auto"/>
          <w:sz w:val="28"/>
          <w:szCs w:val="28"/>
        </w:rPr>
        <w:t xml:space="preserve">В соответствии со </w:t>
      </w:r>
      <w:r w:rsidRPr="000F0332">
        <w:rPr>
          <w:rStyle w:val="a"/>
          <w:b w:val="0"/>
          <w:bCs w:val="0"/>
          <w:color w:val="auto"/>
          <w:sz w:val="28"/>
          <w:szCs w:val="28"/>
        </w:rPr>
        <w:t>статьей 8</w:t>
      </w:r>
      <w:r w:rsidRPr="000F0332">
        <w:rPr>
          <w:color w:val="auto"/>
          <w:sz w:val="28"/>
          <w:szCs w:val="28"/>
        </w:rPr>
        <w:t xml:space="preserve"> Федерального закона от 12 февраля 1998 г. № 28-ФЗ «О гражданской обороне», </w:t>
      </w:r>
      <w:hyperlink r:id="rId5" w:history="1">
        <w:r w:rsidRPr="000F0332">
          <w:rPr>
            <w:rStyle w:val="a"/>
            <w:b w:val="0"/>
            <w:bCs w:val="0"/>
            <w:color w:val="auto"/>
            <w:sz w:val="28"/>
            <w:szCs w:val="28"/>
          </w:rPr>
          <w:t>статьями 3</w:t>
        </w:r>
      </w:hyperlink>
      <w:r w:rsidRPr="000F0332">
        <w:rPr>
          <w:color w:val="auto"/>
          <w:sz w:val="28"/>
          <w:szCs w:val="28"/>
        </w:rPr>
        <w:t>,</w:t>
      </w:r>
      <w:r w:rsidRPr="000F0332">
        <w:rPr>
          <w:b/>
          <w:bCs/>
          <w:color w:val="auto"/>
          <w:sz w:val="28"/>
          <w:szCs w:val="28"/>
        </w:rPr>
        <w:t xml:space="preserve"> </w:t>
      </w:r>
      <w:hyperlink r:id="rId6" w:history="1">
        <w:r w:rsidRPr="000F0332">
          <w:rPr>
            <w:rStyle w:val="a"/>
            <w:b w:val="0"/>
            <w:bCs w:val="0"/>
            <w:color w:val="auto"/>
            <w:sz w:val="28"/>
            <w:szCs w:val="28"/>
          </w:rPr>
          <w:t>19</w:t>
        </w:r>
      </w:hyperlink>
      <w:r w:rsidRPr="000F0332">
        <w:rPr>
          <w:color w:val="auto"/>
          <w:sz w:val="28"/>
          <w:szCs w:val="28"/>
        </w:rPr>
        <w:t xml:space="preserve"> Федерального закона от 18 ноября 1994 г. № 69-ФЗ «О пожарной безопасности», </w:t>
      </w:r>
      <w:r w:rsidRPr="000F0332">
        <w:rPr>
          <w:rStyle w:val="a"/>
          <w:b w:val="0"/>
          <w:bCs w:val="0"/>
          <w:color w:val="auto"/>
          <w:sz w:val="28"/>
          <w:szCs w:val="28"/>
        </w:rPr>
        <w:t>статьей 11</w:t>
      </w:r>
      <w:r w:rsidRPr="000F0332">
        <w:rPr>
          <w:b/>
          <w:bCs/>
          <w:color w:val="auto"/>
          <w:sz w:val="28"/>
          <w:szCs w:val="28"/>
        </w:rPr>
        <w:t xml:space="preserve"> </w:t>
      </w:r>
      <w:r w:rsidRPr="000F0332">
        <w:rPr>
          <w:color w:val="auto"/>
          <w:sz w:val="28"/>
          <w:szCs w:val="28"/>
        </w:rPr>
        <w:t>Федерального закона от 21 декабря 1994 года № 68-ФЗ</w:t>
      </w:r>
      <w:r w:rsidRPr="000F0332">
        <w:rPr>
          <w:b/>
          <w:bCs/>
          <w:color w:val="auto"/>
          <w:sz w:val="28"/>
          <w:szCs w:val="28"/>
        </w:rPr>
        <w:t xml:space="preserve"> </w:t>
      </w:r>
      <w:r w:rsidRPr="000F0332">
        <w:rPr>
          <w:color w:val="auto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7" w:history="1">
        <w:r w:rsidRPr="000F0332">
          <w:rPr>
            <w:rStyle w:val="a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0F0332">
        <w:rPr>
          <w:color w:val="auto"/>
          <w:sz w:val="28"/>
          <w:szCs w:val="28"/>
        </w:rPr>
        <w:t xml:space="preserve">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</w:t>
      </w:r>
      <w:r>
        <w:rPr>
          <w:color w:val="auto"/>
          <w:sz w:val="28"/>
          <w:szCs w:val="28"/>
        </w:rPr>
        <w:t>звычайных ситуациях,</w:t>
      </w:r>
    </w:p>
    <w:p w:rsidR="00E964BB" w:rsidRDefault="00E964BB" w:rsidP="00A423A4">
      <w:pPr>
        <w:tabs>
          <w:tab w:val="left" w:pos="2550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ПОСТАНОВЛЯЮ</w:t>
      </w:r>
      <w:r w:rsidRPr="000F0332">
        <w:rPr>
          <w:color w:val="auto"/>
          <w:sz w:val="28"/>
          <w:szCs w:val="28"/>
        </w:rPr>
        <w:t>:</w:t>
      </w:r>
    </w:p>
    <w:p w:rsidR="00E964BB" w:rsidRDefault="00E964BB" w:rsidP="00A423A4">
      <w:pPr>
        <w:tabs>
          <w:tab w:val="left" w:pos="2550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E964BB" w:rsidRPr="000F0332" w:rsidRDefault="00E964BB" w:rsidP="00A423A4">
      <w:pPr>
        <w:tabs>
          <w:tab w:val="left" w:pos="2550"/>
        </w:tabs>
        <w:spacing w:line="276" w:lineRule="auto"/>
        <w:ind w:firstLine="851"/>
        <w:jc w:val="both"/>
        <w:rPr>
          <w:sz w:val="28"/>
          <w:szCs w:val="28"/>
        </w:rPr>
      </w:pPr>
      <w:r w:rsidRPr="000F033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0F0332">
        <w:rPr>
          <w:sz w:val="28"/>
          <w:szCs w:val="28"/>
        </w:rPr>
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rPr>
          <w:sz w:val="28"/>
          <w:szCs w:val="28"/>
        </w:rPr>
        <w:t>.</w:t>
      </w:r>
    </w:p>
    <w:p w:rsidR="00E964BB" w:rsidRDefault="00E964BB" w:rsidP="00A423A4">
      <w:pPr>
        <w:tabs>
          <w:tab w:val="left" w:pos="2550"/>
        </w:tabs>
        <w:spacing w:line="276" w:lineRule="auto"/>
        <w:ind w:firstLine="851"/>
        <w:jc w:val="both"/>
        <w:rPr>
          <w:sz w:val="28"/>
          <w:szCs w:val="28"/>
        </w:rPr>
      </w:pPr>
      <w:r w:rsidRPr="000F0332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</w:t>
      </w:r>
      <w:r>
        <w:rPr>
          <w:sz w:val="28"/>
          <w:szCs w:val="28"/>
        </w:rPr>
        <w:t xml:space="preserve"> </w:t>
      </w:r>
      <w:r w:rsidRPr="000F0332">
        <w:rPr>
          <w:sz w:val="28"/>
          <w:szCs w:val="28"/>
        </w:rPr>
        <w:t>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E964BB" w:rsidRPr="000E397B" w:rsidRDefault="00E964BB" w:rsidP="000E397B">
      <w:pPr>
        <w:tabs>
          <w:tab w:val="left" w:pos="255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23A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администрации Ошибского сельского поселения от 04.05.2010 г. № 41 «</w:t>
      </w:r>
      <w:r w:rsidRPr="00A423A4">
        <w:rPr>
          <w:sz w:val="28"/>
          <w:szCs w:val="28"/>
        </w:rPr>
        <w:t>Об утверждении порядка организации и проведения обучения населения мерам пожарной безопасности на территории Ошибского сельского поселения</w:t>
      </w:r>
      <w:r>
        <w:rPr>
          <w:sz w:val="28"/>
          <w:szCs w:val="28"/>
        </w:rPr>
        <w:t>» считать утратившими силу.</w:t>
      </w:r>
    </w:p>
    <w:p w:rsidR="00E964BB" w:rsidRDefault="00E964BB" w:rsidP="000E397B">
      <w:pPr>
        <w:tabs>
          <w:tab w:val="left" w:pos="2550"/>
        </w:tabs>
        <w:spacing w:line="276" w:lineRule="auto"/>
        <w:ind w:firstLine="851"/>
        <w:jc w:val="both"/>
        <w:rPr>
          <w:sz w:val="28"/>
          <w:szCs w:val="28"/>
        </w:rPr>
        <w:sectPr w:rsidR="00E964BB" w:rsidSect="000E397B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E964BB" w:rsidRDefault="00E964BB" w:rsidP="000E397B">
      <w:pPr>
        <w:tabs>
          <w:tab w:val="left" w:pos="2550"/>
        </w:tabs>
        <w:spacing w:line="276" w:lineRule="auto"/>
        <w:ind w:firstLine="851"/>
        <w:jc w:val="both"/>
        <w:rPr>
          <w:sz w:val="28"/>
          <w:szCs w:val="28"/>
        </w:rPr>
      </w:pPr>
      <w:r w:rsidRPr="00A423A4">
        <w:rPr>
          <w:sz w:val="28"/>
          <w:szCs w:val="28"/>
        </w:rPr>
        <w:t>4</w:t>
      </w:r>
      <w:r w:rsidRPr="000F033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F0332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>установленном порядке</w:t>
      </w:r>
      <w:r w:rsidRPr="000F0332">
        <w:rPr>
          <w:sz w:val="28"/>
          <w:szCs w:val="28"/>
        </w:rPr>
        <w:t>.</w:t>
      </w:r>
    </w:p>
    <w:p w:rsidR="00E964BB" w:rsidRPr="000F0332" w:rsidRDefault="00E964BB" w:rsidP="00A423A4">
      <w:pPr>
        <w:tabs>
          <w:tab w:val="left" w:pos="255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0332">
        <w:rPr>
          <w:sz w:val="28"/>
          <w:szCs w:val="28"/>
        </w:rPr>
        <w:t xml:space="preserve">. Настоящее постановление вступает в силу со дня его </w:t>
      </w:r>
      <w:hyperlink r:id="rId8" w:history="1">
        <w:r w:rsidRPr="000F0332">
          <w:rPr>
            <w:rStyle w:val="a"/>
            <w:b w:val="0"/>
            <w:bCs w:val="0"/>
            <w:color w:val="auto"/>
            <w:sz w:val="28"/>
            <w:szCs w:val="28"/>
          </w:rPr>
          <w:t>официального</w:t>
        </w:r>
        <w:r w:rsidRPr="000F0332">
          <w:rPr>
            <w:rStyle w:val="a"/>
            <w:b w:val="0"/>
            <w:bCs w:val="0"/>
            <w:sz w:val="28"/>
            <w:szCs w:val="28"/>
          </w:rPr>
          <w:t xml:space="preserve"> </w:t>
        </w:r>
        <w:r w:rsidRPr="000F0332">
          <w:rPr>
            <w:rStyle w:val="a"/>
            <w:b w:val="0"/>
            <w:bCs w:val="0"/>
            <w:color w:val="auto"/>
            <w:sz w:val="28"/>
            <w:szCs w:val="28"/>
          </w:rPr>
          <w:t>опубликования</w:t>
        </w:r>
      </w:hyperlink>
      <w:r w:rsidRPr="000F0332">
        <w:rPr>
          <w:sz w:val="28"/>
          <w:szCs w:val="28"/>
        </w:rPr>
        <w:t>.</w:t>
      </w:r>
    </w:p>
    <w:p w:rsidR="00E964BB" w:rsidRPr="000F0332" w:rsidRDefault="00E964BB" w:rsidP="00A423A4">
      <w:pPr>
        <w:tabs>
          <w:tab w:val="left" w:pos="255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033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964BB" w:rsidRDefault="00E964BB" w:rsidP="00A423A4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964BB" w:rsidRPr="000F0332" w:rsidRDefault="00E964BB" w:rsidP="00A423A4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964BB" w:rsidRPr="000F0332" w:rsidRDefault="00E964BB" w:rsidP="00A423A4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-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Л.В. Калина</w:t>
      </w:r>
    </w:p>
    <w:p w:rsidR="00E964BB" w:rsidRDefault="00E964BB" w:rsidP="003945B4">
      <w:pPr>
        <w:keepNext/>
        <w:keepLines/>
        <w:widowControl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  <w:sectPr w:rsidR="00E964BB" w:rsidSect="002634F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964BB" w:rsidRPr="003945B4" w:rsidRDefault="00E964BB" w:rsidP="003945B4">
      <w:pPr>
        <w:keepNext/>
        <w:keepLines/>
        <w:widowControl/>
        <w:autoSpaceDE w:val="0"/>
        <w:autoSpaceDN w:val="0"/>
        <w:adjustRightInd w:val="0"/>
        <w:spacing w:line="276" w:lineRule="auto"/>
        <w:jc w:val="right"/>
        <w:rPr>
          <w:color w:val="auto"/>
          <w:sz w:val="28"/>
          <w:szCs w:val="28"/>
        </w:rPr>
      </w:pPr>
      <w:r>
        <w:rPr>
          <w:rStyle w:val="a0"/>
          <w:b w:val="0"/>
          <w:bCs w:val="0"/>
          <w:color w:val="auto"/>
          <w:sz w:val="28"/>
          <w:szCs w:val="28"/>
        </w:rPr>
        <w:t>УТВЕРЖДЕН</w:t>
      </w:r>
    </w:p>
    <w:p w:rsidR="00E964BB" w:rsidRPr="003945B4" w:rsidRDefault="00E964BB" w:rsidP="000F0332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964BB" w:rsidRPr="003945B4" w:rsidRDefault="00E964BB" w:rsidP="000F0332">
      <w:pPr>
        <w:pStyle w:val="Default"/>
        <w:spacing w:line="276" w:lineRule="auto"/>
        <w:jc w:val="right"/>
        <w:rPr>
          <w:sz w:val="28"/>
          <w:szCs w:val="28"/>
        </w:rPr>
      </w:pPr>
      <w:r w:rsidRPr="003945B4">
        <w:rPr>
          <w:sz w:val="28"/>
          <w:szCs w:val="28"/>
        </w:rPr>
        <w:t>Ошибского сельского поселения</w:t>
      </w:r>
    </w:p>
    <w:p w:rsidR="00E964BB" w:rsidRPr="003945B4" w:rsidRDefault="00E964BB" w:rsidP="000F0332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 декабря </w:t>
      </w:r>
      <w:r w:rsidRPr="003945B4">
        <w:rPr>
          <w:sz w:val="28"/>
          <w:szCs w:val="28"/>
        </w:rPr>
        <w:t>2014 года №</w:t>
      </w:r>
      <w:r>
        <w:rPr>
          <w:sz w:val="28"/>
          <w:szCs w:val="28"/>
        </w:rPr>
        <w:t xml:space="preserve"> 212</w:t>
      </w:r>
    </w:p>
    <w:p w:rsidR="00E964BB" w:rsidRPr="003945B4" w:rsidRDefault="00E964BB" w:rsidP="000F0332">
      <w:pPr>
        <w:pStyle w:val="Default"/>
        <w:spacing w:line="276" w:lineRule="auto"/>
        <w:jc w:val="right"/>
        <w:rPr>
          <w:sz w:val="28"/>
          <w:szCs w:val="28"/>
        </w:rPr>
      </w:pPr>
    </w:p>
    <w:p w:rsidR="00E964BB" w:rsidRDefault="00E964BB" w:rsidP="000F0332">
      <w:pPr>
        <w:pStyle w:val="Default"/>
        <w:tabs>
          <w:tab w:val="center" w:pos="4677"/>
          <w:tab w:val="left" w:pos="778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964BB" w:rsidRPr="003945B4" w:rsidRDefault="00E964BB" w:rsidP="000F0332">
      <w:pPr>
        <w:pStyle w:val="Default"/>
        <w:tabs>
          <w:tab w:val="center" w:pos="4677"/>
          <w:tab w:val="left" w:pos="7785"/>
        </w:tabs>
        <w:spacing w:line="276" w:lineRule="auto"/>
        <w:jc w:val="center"/>
        <w:rPr>
          <w:b/>
          <w:bCs/>
          <w:sz w:val="28"/>
          <w:szCs w:val="28"/>
        </w:rPr>
      </w:pPr>
      <w:r w:rsidRPr="003945B4">
        <w:rPr>
          <w:b/>
          <w:bCs/>
          <w:sz w:val="28"/>
          <w:szCs w:val="28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bookmarkStart w:id="0" w:name="sub_1001"/>
    </w:p>
    <w:p w:rsidR="00E964BB" w:rsidRPr="003945B4" w:rsidRDefault="00E964BB" w:rsidP="000F0332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bookmarkStart w:id="1" w:name="sub_1002"/>
      <w:bookmarkEnd w:id="0"/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bookmarkEnd w:id="1"/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Пермского края единой государственной системы предупреждения и ликвидации чрезвычайных ситуаций (далее - работающее население);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Пермского края единой государственной системы предупреждения и ликвидации чрезвычайных ситуаций (далее - уполномоченные работники);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администрации Ошибского сельского поселения.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Пермского края единой государственной системы предупреждения и ликвидации чрезвычайных ситуаций;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E964BB" w:rsidRPr="003945B4" w:rsidRDefault="00E964BB" w:rsidP="000F033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Пермского края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bookmarkStart w:id="2" w:name="sub_1004"/>
    </w:p>
    <w:p w:rsidR="00E964BB" w:rsidRPr="000E397B" w:rsidRDefault="00E964BB" w:rsidP="000E397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E397B">
        <w:rPr>
          <w:sz w:val="28"/>
          <w:szCs w:val="28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  <w:bookmarkEnd w:id="2"/>
    </w:p>
    <w:p w:rsidR="00E964BB" w:rsidRPr="000E397B" w:rsidRDefault="00E964BB" w:rsidP="000E397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E397B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E964BB" w:rsidRPr="003945B4" w:rsidRDefault="00E964BB" w:rsidP="000E397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45B4">
        <w:rPr>
          <w:sz w:val="28"/>
          <w:szCs w:val="28"/>
        </w:rPr>
        <w:t>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E964BB" w:rsidRPr="003945B4" w:rsidRDefault="00E964BB" w:rsidP="000F0332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E964BB" w:rsidRPr="003945B4" w:rsidRDefault="00E964BB" w:rsidP="000F0332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Пермского края («УМЦ ГОЧС Пермского края»);</w:t>
      </w:r>
    </w:p>
    <w:p w:rsidR="00E964BB" w:rsidRPr="003945B4" w:rsidRDefault="00E964BB" w:rsidP="000F0332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Пермского края («УМЦ ГОЧС Пермского края»).</w:t>
      </w:r>
    </w:p>
    <w:p w:rsidR="00E964BB" w:rsidRPr="003945B4" w:rsidRDefault="00E964BB" w:rsidP="000F0332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Пермского края.</w:t>
      </w:r>
    </w:p>
    <w:p w:rsidR="00E964BB" w:rsidRPr="003945B4" w:rsidRDefault="00E964BB" w:rsidP="000F0332">
      <w:pPr>
        <w:keepNext/>
        <w:spacing w:line="276" w:lineRule="auto"/>
        <w:ind w:firstLine="709"/>
        <w:jc w:val="both"/>
        <w:rPr>
          <w:sz w:val="28"/>
          <w:szCs w:val="28"/>
        </w:rPr>
      </w:pPr>
      <w:bookmarkStart w:id="3" w:name="sub_1007"/>
      <w:r w:rsidRPr="003945B4">
        <w:rPr>
          <w:sz w:val="28"/>
          <w:szCs w:val="28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4" w:name="sub_1008"/>
      <w:bookmarkEnd w:id="3"/>
      <w:r w:rsidRPr="003945B4">
        <w:rPr>
          <w:sz w:val="28"/>
          <w:szCs w:val="28"/>
        </w:rPr>
        <w:t>8. К проведению командно-штабных учений в администрации Ошибского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Пермского края и органами местного самоуправления - силы и средства муниципального звена территориальной подсистемы Пермского края единой государственной системы предупреждения и ликвидации чрезвычайных ситуаций.</w:t>
      </w:r>
    </w:p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5" w:name="sub_1009"/>
      <w:bookmarkEnd w:id="4"/>
      <w:r w:rsidRPr="003945B4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6" w:name="sub_1010"/>
      <w:bookmarkEnd w:id="5"/>
      <w:r w:rsidRPr="003945B4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10 коек. В других организациях 1 раз в 3 года проводятся тренировки продолжительностью до 8 часов.</w:t>
      </w:r>
    </w:p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7" w:name="sub_1011"/>
      <w:bookmarkEnd w:id="6"/>
      <w:r w:rsidRPr="003945B4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E964BB" w:rsidRPr="003945B4" w:rsidRDefault="00E964BB" w:rsidP="000F0332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3945B4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964BB" w:rsidRPr="003945B4" w:rsidRDefault="00E964BB" w:rsidP="000F0332">
      <w:pPr>
        <w:spacing w:line="276" w:lineRule="auto"/>
        <w:rPr>
          <w:sz w:val="28"/>
          <w:szCs w:val="28"/>
        </w:rPr>
      </w:pPr>
    </w:p>
    <w:sectPr w:rsidR="00E964BB" w:rsidRPr="003945B4" w:rsidSect="0026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332"/>
    <w:rsid w:val="00022140"/>
    <w:rsid w:val="000C380C"/>
    <w:rsid w:val="000E397B"/>
    <w:rsid w:val="000F0332"/>
    <w:rsid w:val="001D3D4A"/>
    <w:rsid w:val="002634FE"/>
    <w:rsid w:val="003904E8"/>
    <w:rsid w:val="003945B4"/>
    <w:rsid w:val="0051365B"/>
    <w:rsid w:val="006A0254"/>
    <w:rsid w:val="00926499"/>
    <w:rsid w:val="009A7BBA"/>
    <w:rsid w:val="00A05238"/>
    <w:rsid w:val="00A423A4"/>
    <w:rsid w:val="00AE194C"/>
    <w:rsid w:val="00E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3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33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33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0F0332"/>
    <w:rPr>
      <w:b/>
      <w:bCs/>
      <w:color w:val="106BBE"/>
      <w:sz w:val="26"/>
      <w:szCs w:val="26"/>
    </w:rPr>
  </w:style>
  <w:style w:type="character" w:customStyle="1" w:styleId="a0">
    <w:name w:val="Цветовое выделение"/>
    <w:uiPriority w:val="99"/>
    <w:rsid w:val="000F0332"/>
    <w:rPr>
      <w:b/>
      <w:bCs/>
      <w:color w:val="000080"/>
    </w:rPr>
  </w:style>
  <w:style w:type="paragraph" w:customStyle="1" w:styleId="a1">
    <w:name w:val="Знак"/>
    <w:basedOn w:val="Normal"/>
    <w:uiPriority w:val="99"/>
    <w:rsid w:val="000F033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F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332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uiPriority w:val="99"/>
    <w:rsid w:val="000F03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3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1684</Words>
  <Characters>9601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2014-12-03T10:24:00Z</cp:lastPrinted>
  <dcterms:created xsi:type="dcterms:W3CDTF">2014-11-20T04:53:00Z</dcterms:created>
  <dcterms:modified xsi:type="dcterms:W3CDTF">2014-12-03T10:25:00Z</dcterms:modified>
</cp:coreProperties>
</file>