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BC" w:rsidRDefault="000F55BC" w:rsidP="00717B1B">
      <w:pPr>
        <w:ind w:right="-70"/>
        <w:jc w:val="center"/>
        <w:rPr>
          <w:sz w:val="8"/>
          <w:szCs w:val="8"/>
        </w:rPr>
      </w:pPr>
      <w:r w:rsidRPr="00116BF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дымкарский МР штрих на бланк" style="width:39.75pt;height:50.25pt;visibility:visible">
            <v:imagedata r:id="rId4" o:title=""/>
          </v:shape>
        </w:pict>
      </w:r>
    </w:p>
    <w:p w:rsidR="000F55BC" w:rsidRPr="00822E7C" w:rsidRDefault="000F55BC" w:rsidP="00717B1B">
      <w:pPr>
        <w:jc w:val="center"/>
        <w:rPr>
          <w:b/>
          <w:bCs/>
          <w:caps/>
          <w:spacing w:val="4"/>
          <w:sz w:val="28"/>
          <w:szCs w:val="28"/>
        </w:rPr>
      </w:pPr>
      <w:r w:rsidRPr="00822E7C">
        <w:rPr>
          <w:b/>
          <w:bCs/>
          <w:caps/>
          <w:spacing w:val="4"/>
          <w:sz w:val="28"/>
          <w:szCs w:val="28"/>
        </w:rPr>
        <w:t>п о с т а н о в л е н и е</w:t>
      </w:r>
    </w:p>
    <w:p w:rsidR="000F55BC" w:rsidRDefault="000F55BC" w:rsidP="00717B1B">
      <w:pPr>
        <w:jc w:val="center"/>
        <w:rPr>
          <w:b/>
          <w:bCs/>
          <w:caps/>
        </w:rPr>
      </w:pPr>
    </w:p>
    <w:p w:rsidR="000F55BC" w:rsidRDefault="000F55BC" w:rsidP="00717B1B">
      <w:pPr>
        <w:jc w:val="center"/>
        <w:rPr>
          <w:b/>
          <w:bCs/>
          <w:caps/>
          <w:spacing w:val="42"/>
          <w:sz w:val="22"/>
          <w:szCs w:val="22"/>
        </w:rPr>
      </w:pPr>
      <w:r w:rsidRPr="00863269">
        <w:rPr>
          <w:b/>
          <w:bCs/>
          <w:caps/>
          <w:sz w:val="22"/>
          <w:szCs w:val="22"/>
        </w:rPr>
        <w:t>администрации</w:t>
      </w:r>
      <w:r w:rsidRPr="00822E7C">
        <w:rPr>
          <w:b/>
          <w:bCs/>
          <w:caps/>
          <w:spacing w:val="42"/>
          <w:sz w:val="22"/>
          <w:szCs w:val="22"/>
        </w:rPr>
        <w:t xml:space="preserve"> </w:t>
      </w:r>
      <w:r>
        <w:rPr>
          <w:b/>
          <w:bCs/>
          <w:caps/>
          <w:spacing w:val="42"/>
          <w:sz w:val="22"/>
          <w:szCs w:val="22"/>
        </w:rPr>
        <w:t>ошибского сельского поселения</w:t>
      </w:r>
    </w:p>
    <w:p w:rsidR="000F55BC" w:rsidRPr="00822E7C" w:rsidRDefault="000F55BC" w:rsidP="00717B1B">
      <w:pPr>
        <w:jc w:val="center"/>
        <w:rPr>
          <w:b/>
          <w:bCs/>
          <w:caps/>
          <w:sz w:val="22"/>
          <w:szCs w:val="22"/>
        </w:rPr>
      </w:pPr>
      <w:r w:rsidRPr="00822E7C">
        <w:rPr>
          <w:b/>
          <w:bCs/>
          <w:caps/>
          <w:sz w:val="22"/>
          <w:szCs w:val="22"/>
        </w:rPr>
        <w:t>КУДЫМКАРСКОГО МУНИЦИПАЛЬНОГО РАЙОНА</w:t>
      </w:r>
    </w:p>
    <w:p w:rsidR="000F55BC" w:rsidRDefault="000F55BC" w:rsidP="00717B1B">
      <w:pPr>
        <w:jc w:val="center"/>
        <w:rPr>
          <w:b/>
          <w:bCs/>
          <w:caps/>
        </w:rPr>
      </w:pPr>
      <w:r w:rsidRPr="00822E7C">
        <w:rPr>
          <w:b/>
          <w:bCs/>
          <w:caps/>
          <w:sz w:val="22"/>
          <w:szCs w:val="22"/>
        </w:rPr>
        <w:t>ПЕРМСКОГО КРАЯ</w:t>
      </w:r>
    </w:p>
    <w:p w:rsidR="000F55BC" w:rsidRDefault="000F55BC" w:rsidP="00717B1B">
      <w:pPr>
        <w:jc w:val="both"/>
        <w:rPr>
          <w:sz w:val="16"/>
          <w:szCs w:val="16"/>
        </w:rPr>
      </w:pPr>
    </w:p>
    <w:tbl>
      <w:tblPr>
        <w:tblW w:w="9356" w:type="dxa"/>
        <w:tblInd w:w="-106" w:type="dxa"/>
        <w:tblLook w:val="00BF"/>
      </w:tblPr>
      <w:tblGrid>
        <w:gridCol w:w="9356"/>
      </w:tblGrid>
      <w:tr w:rsidR="000F55BC" w:rsidRPr="00354814">
        <w:tc>
          <w:tcPr>
            <w:tcW w:w="9356" w:type="dxa"/>
          </w:tcPr>
          <w:p w:rsidR="000F55BC" w:rsidRPr="00354814" w:rsidRDefault="000F55BC" w:rsidP="0018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                                                                                              № 213</w:t>
            </w:r>
          </w:p>
        </w:tc>
      </w:tr>
    </w:tbl>
    <w:p w:rsidR="000F55BC" w:rsidRDefault="000F55BC" w:rsidP="00717B1B">
      <w:pPr>
        <w:jc w:val="center"/>
      </w:pPr>
      <w:r>
        <w:t>с.Ошиб</w:t>
      </w:r>
    </w:p>
    <w:p w:rsidR="000F55BC" w:rsidRPr="00795963" w:rsidRDefault="000F55BC" w:rsidP="00717B1B">
      <w:pPr>
        <w:pStyle w:val="BodyTextIndent"/>
        <w:ind w:right="3542" w:firstLine="0"/>
        <w:rPr>
          <w:b/>
          <w:bCs/>
          <w:sz w:val="28"/>
          <w:szCs w:val="28"/>
        </w:rPr>
      </w:pPr>
    </w:p>
    <w:p w:rsidR="000F55BC" w:rsidRPr="00717B1B" w:rsidRDefault="000F55BC" w:rsidP="00187F7C">
      <w:pPr>
        <w:pStyle w:val="BodyTextIndent"/>
        <w:tabs>
          <w:tab w:val="left" w:pos="3686"/>
          <w:tab w:val="left" w:pos="4111"/>
          <w:tab w:val="left" w:pos="4820"/>
          <w:tab w:val="left" w:pos="5103"/>
          <w:tab w:val="left" w:pos="5245"/>
          <w:tab w:val="left" w:pos="5812"/>
        </w:tabs>
        <w:ind w:right="2001" w:firstLine="0"/>
        <w:rPr>
          <w:b/>
          <w:bCs/>
          <w:color w:val="000000"/>
          <w:sz w:val="28"/>
          <w:szCs w:val="28"/>
        </w:rPr>
      </w:pPr>
      <w:r w:rsidRPr="00717B1B">
        <w:rPr>
          <w:b/>
          <w:bCs/>
          <w:color w:val="000000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Ошибского се</w:t>
      </w:r>
      <w:r>
        <w:rPr>
          <w:b/>
          <w:bCs/>
          <w:color w:val="000000"/>
          <w:sz w:val="28"/>
          <w:szCs w:val="28"/>
        </w:rPr>
        <w:t>льского поселения Кудымкарского</w:t>
      </w:r>
      <w:r w:rsidRPr="00717B1B">
        <w:rPr>
          <w:b/>
          <w:bCs/>
          <w:color w:val="000000"/>
          <w:sz w:val="28"/>
          <w:szCs w:val="28"/>
        </w:rPr>
        <w:t xml:space="preserve"> муниципального района Пермского края</w:t>
      </w:r>
    </w:p>
    <w:p w:rsidR="000F55BC" w:rsidRPr="00717B1B" w:rsidRDefault="000F55BC" w:rsidP="00717B1B">
      <w:pPr>
        <w:rPr>
          <w:lang w:eastAsia="ru-RU"/>
        </w:rPr>
      </w:pPr>
    </w:p>
    <w:p w:rsidR="000F55BC" w:rsidRDefault="000F55BC" w:rsidP="00263447">
      <w:pPr>
        <w:tabs>
          <w:tab w:val="left" w:pos="930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717B1B">
        <w:rPr>
          <w:sz w:val="28"/>
          <w:szCs w:val="28"/>
        </w:rPr>
        <w:t xml:space="preserve">В соответствии с </w:t>
      </w:r>
      <w:hyperlink r:id="rId5" w:history="1">
        <w:r w:rsidRPr="00717B1B">
          <w:rPr>
            <w:rStyle w:val="a"/>
            <w:b w:val="0"/>
            <w:bCs w:val="0"/>
            <w:color w:val="auto"/>
            <w:sz w:val="28"/>
            <w:szCs w:val="28"/>
          </w:rPr>
          <w:t>Федеральным</w:t>
        </w:r>
        <w:r w:rsidRPr="00717B1B">
          <w:rPr>
            <w:rStyle w:val="a"/>
            <w:b w:val="0"/>
            <w:bCs w:val="0"/>
            <w:sz w:val="28"/>
            <w:szCs w:val="28"/>
          </w:rPr>
          <w:t xml:space="preserve"> </w:t>
        </w:r>
        <w:r w:rsidRPr="00717B1B">
          <w:rPr>
            <w:rStyle w:val="a"/>
            <w:b w:val="0"/>
            <w:bCs w:val="0"/>
            <w:color w:val="auto"/>
            <w:sz w:val="28"/>
            <w:szCs w:val="28"/>
          </w:rPr>
          <w:t>законом</w:t>
        </w:r>
      </w:hyperlink>
      <w:r w:rsidRPr="00717B1B">
        <w:rPr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717B1B">
          <w:rPr>
            <w:rStyle w:val="a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717B1B">
        <w:rPr>
          <w:sz w:val="28"/>
          <w:szCs w:val="28"/>
        </w:rPr>
        <w:t xml:space="preserve">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</w:r>
      <w:r>
        <w:rPr>
          <w:color w:val="auto"/>
          <w:sz w:val="28"/>
          <w:szCs w:val="28"/>
        </w:rPr>
        <w:t>П</w:t>
      </w:r>
      <w:r w:rsidRPr="00F673F9">
        <w:rPr>
          <w:color w:val="auto"/>
          <w:sz w:val="28"/>
          <w:szCs w:val="28"/>
        </w:rPr>
        <w:t>остановлением Правительства Пермского края от 15.06.2007 N 1</w:t>
      </w:r>
      <w:r>
        <w:rPr>
          <w:color w:val="auto"/>
          <w:sz w:val="28"/>
          <w:szCs w:val="28"/>
        </w:rPr>
        <w:t>17-п "О силах и средствах П</w:t>
      </w:r>
      <w:r w:rsidRPr="00F673F9">
        <w:rPr>
          <w:color w:val="auto"/>
          <w:sz w:val="28"/>
          <w:szCs w:val="28"/>
        </w:rPr>
        <w:t>ермской краевой подсистемы единой государственной системы предупреждения и ликвидации чрезвычайных ситуаций"</w:t>
      </w:r>
    </w:p>
    <w:p w:rsidR="000F55BC" w:rsidRDefault="000F55BC" w:rsidP="0026344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187F7C">
        <w:rPr>
          <w:color w:val="auto"/>
          <w:sz w:val="28"/>
          <w:szCs w:val="28"/>
        </w:rPr>
        <w:t>ПОСТАНОВЛЯЮ</w:t>
      </w:r>
      <w:r w:rsidRPr="00187F7C">
        <w:rPr>
          <w:sz w:val="28"/>
          <w:szCs w:val="28"/>
        </w:rPr>
        <w:t>:</w:t>
      </w:r>
    </w:p>
    <w:p w:rsidR="000F55BC" w:rsidRPr="00187F7C" w:rsidRDefault="000F55BC" w:rsidP="00263447">
      <w:pPr>
        <w:tabs>
          <w:tab w:val="left" w:pos="930"/>
        </w:tabs>
        <w:ind w:firstLine="709"/>
        <w:jc w:val="both"/>
        <w:rPr>
          <w:sz w:val="28"/>
          <w:szCs w:val="28"/>
        </w:rPr>
      </w:pPr>
    </w:p>
    <w:p w:rsidR="000F55BC" w:rsidRPr="00717B1B" w:rsidRDefault="000F55BC" w:rsidP="0026344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17B1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</w:t>
      </w:r>
      <w:r w:rsidRPr="00717B1B">
        <w:rPr>
          <w:sz w:val="28"/>
          <w:szCs w:val="28"/>
        </w:rPr>
        <w:t>:</w:t>
      </w:r>
    </w:p>
    <w:p w:rsidR="000F55BC" w:rsidRPr="00717B1B" w:rsidRDefault="000F55BC" w:rsidP="0026344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17B1B">
        <w:rPr>
          <w:sz w:val="28"/>
          <w:szCs w:val="28"/>
        </w:rPr>
        <w:t xml:space="preserve">1.1. </w:t>
      </w:r>
      <w:hyperlink w:anchor="sub_1000" w:history="1">
        <w:r w:rsidRPr="006239B8">
          <w:rPr>
            <w:rStyle w:val="a"/>
            <w:b w:val="0"/>
            <w:bCs w:val="0"/>
            <w:color w:val="auto"/>
            <w:sz w:val="28"/>
            <w:szCs w:val="28"/>
          </w:rPr>
          <w:t>Положение</w:t>
        </w:r>
      </w:hyperlink>
      <w:r w:rsidRPr="00717B1B">
        <w:rPr>
          <w:sz w:val="28"/>
          <w:szCs w:val="28"/>
        </w:rPr>
        <w:t xml:space="preserve"> о</w:t>
      </w:r>
      <w:r w:rsidRPr="00717B1B">
        <w:rPr>
          <w:b/>
          <w:bCs/>
          <w:sz w:val="28"/>
          <w:szCs w:val="28"/>
        </w:rPr>
        <w:t xml:space="preserve"> </w:t>
      </w:r>
      <w:r w:rsidRPr="00717B1B">
        <w:rPr>
          <w:sz w:val="28"/>
          <w:szCs w:val="28"/>
        </w:rPr>
        <w:t>муниципальном</w:t>
      </w:r>
      <w:r w:rsidRPr="00717B1B">
        <w:rPr>
          <w:b/>
          <w:bCs/>
          <w:sz w:val="28"/>
          <w:szCs w:val="28"/>
          <w:lang w:eastAsia="ru-RU"/>
        </w:rPr>
        <w:t xml:space="preserve"> </w:t>
      </w:r>
      <w:r w:rsidRPr="00717B1B">
        <w:rPr>
          <w:sz w:val="28"/>
          <w:szCs w:val="28"/>
        </w:rPr>
        <w:t xml:space="preserve">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8"/>
          <w:szCs w:val="28"/>
        </w:rPr>
        <w:t xml:space="preserve">Ошибского </w:t>
      </w:r>
      <w:r w:rsidRPr="00717B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Кудымкарского</w:t>
      </w:r>
      <w:r w:rsidRPr="00717B1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Пермского края</w:t>
      </w:r>
      <w:bookmarkStart w:id="0" w:name="sub_12"/>
      <w:r>
        <w:rPr>
          <w:sz w:val="28"/>
          <w:szCs w:val="28"/>
        </w:rPr>
        <w:t>.</w:t>
      </w:r>
    </w:p>
    <w:p w:rsidR="000F55BC" w:rsidRPr="00717B1B" w:rsidRDefault="000F55BC" w:rsidP="0026344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17B1B">
        <w:rPr>
          <w:sz w:val="28"/>
          <w:szCs w:val="28"/>
        </w:rPr>
        <w:t xml:space="preserve">1.2. </w:t>
      </w:r>
      <w:r w:rsidRPr="006239B8">
        <w:rPr>
          <w:rStyle w:val="a"/>
          <w:b w:val="0"/>
          <w:bCs w:val="0"/>
          <w:color w:val="auto"/>
          <w:sz w:val="28"/>
          <w:szCs w:val="28"/>
        </w:rPr>
        <w:t>Структуру</w:t>
      </w:r>
      <w:r w:rsidRPr="00717B1B">
        <w:rPr>
          <w:sz w:val="28"/>
          <w:szCs w:val="28"/>
        </w:rPr>
        <w:t xml:space="preserve"> муниципального звена </w:t>
      </w:r>
      <w:r w:rsidRPr="00714A11">
        <w:rPr>
          <w:sz w:val="28"/>
          <w:szCs w:val="28"/>
        </w:rPr>
        <w:t xml:space="preserve">Ошибского сельского поселения </w:t>
      </w:r>
      <w:r w:rsidRPr="00717B1B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сельс</w:t>
      </w:r>
      <w:r>
        <w:rPr>
          <w:sz w:val="28"/>
          <w:szCs w:val="28"/>
        </w:rPr>
        <w:t>кого поселения</w:t>
      </w:r>
      <w:r w:rsidRPr="00717B1B">
        <w:rPr>
          <w:sz w:val="28"/>
          <w:szCs w:val="28"/>
        </w:rPr>
        <w:t>.</w:t>
      </w:r>
      <w:bookmarkEnd w:id="0"/>
    </w:p>
    <w:p w:rsidR="000F55BC" w:rsidRPr="00717B1B" w:rsidRDefault="000F55BC" w:rsidP="0026344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17B1B">
        <w:rPr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</w:t>
      </w:r>
      <w:r>
        <w:rPr>
          <w:sz w:val="28"/>
          <w:szCs w:val="28"/>
        </w:rPr>
        <w:t>Администрацией</w:t>
      </w:r>
      <w:r w:rsidRPr="00717B1B">
        <w:rPr>
          <w:sz w:val="28"/>
          <w:szCs w:val="28"/>
        </w:rPr>
        <w:t xml:space="preserve"> </w:t>
      </w:r>
      <w:r>
        <w:rPr>
          <w:sz w:val="28"/>
          <w:szCs w:val="28"/>
        </w:rPr>
        <w:t>Ошибского сельского поселения</w:t>
      </w:r>
      <w:r w:rsidRPr="00717B1B">
        <w:rPr>
          <w:sz w:val="28"/>
          <w:szCs w:val="28"/>
        </w:rPr>
        <w:t xml:space="preserve"> разработать и утвердить положения, структуру, состав сил и средств объектовых звеньев муниципального звена </w:t>
      </w:r>
      <w:r>
        <w:rPr>
          <w:sz w:val="28"/>
          <w:szCs w:val="28"/>
        </w:rPr>
        <w:t>Ошибского сельского поселения</w:t>
      </w:r>
      <w:r w:rsidRPr="00717B1B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0F55BC" w:rsidRDefault="000F55BC" w:rsidP="00263447">
      <w:pPr>
        <w:tabs>
          <w:tab w:val="left" w:pos="930"/>
        </w:tabs>
        <w:ind w:firstLine="709"/>
        <w:jc w:val="both"/>
        <w:rPr>
          <w:sz w:val="28"/>
          <w:szCs w:val="28"/>
        </w:rPr>
        <w:sectPr w:rsidR="000F55BC" w:rsidSect="00187F7C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717B1B">
        <w:rPr>
          <w:sz w:val="28"/>
          <w:szCs w:val="28"/>
        </w:rPr>
        <w:t xml:space="preserve">3. </w:t>
      </w:r>
      <w:bookmarkStart w:id="1" w:name="sub_3"/>
      <w:r>
        <w:rPr>
          <w:sz w:val="28"/>
          <w:szCs w:val="28"/>
        </w:rPr>
        <w:t>Постановление главы администрации Ошибского сельского поселения от 07.06.2010 г. № 51 «Об утверждении Положения о звене территориальной</w:t>
      </w:r>
    </w:p>
    <w:p w:rsidR="000F55BC" w:rsidRPr="00717B1B" w:rsidRDefault="000F55BC" w:rsidP="00D04C4E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подсистемы единой государственной системы предупреждения и ликвидации чрезвычайных ситуаций в Ошибском сельском поселении» и Постановление администрации Ошибского сельского поселения от 17.03.2014 г. № 29 «О внесении изменений в Постановление от 07.06.2010 г. № 51 «Об утверждении Положения о звене территориальной подсистемы единой государственной системы предупреждения и ликвидации чрезвычайных ситуаций в Ошибском сельском поселении» считать утратившими силу.</w:t>
      </w:r>
    </w:p>
    <w:p w:rsidR="000F55BC" w:rsidRPr="00717B1B" w:rsidRDefault="000F55BC" w:rsidP="00263447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717B1B">
        <w:rPr>
          <w:sz w:val="28"/>
          <w:szCs w:val="28"/>
        </w:rPr>
        <w:t>3</w:t>
      </w:r>
      <w:bookmarkEnd w:id="1"/>
      <w:r w:rsidRPr="00717B1B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Pr="00717B1B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>порядке, установленном Уставом Ошибского сельского поселения</w:t>
      </w:r>
      <w:r w:rsidRPr="00717B1B">
        <w:rPr>
          <w:sz w:val="28"/>
          <w:szCs w:val="28"/>
        </w:rPr>
        <w:t>.</w:t>
      </w:r>
    </w:p>
    <w:p w:rsidR="000F55BC" w:rsidRPr="00717B1B" w:rsidRDefault="000F55BC" w:rsidP="00263447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7B1B">
        <w:rPr>
          <w:sz w:val="28"/>
          <w:szCs w:val="28"/>
        </w:rPr>
        <w:t xml:space="preserve">Настоящее постановление вступает в силу со дня его </w:t>
      </w:r>
      <w:hyperlink r:id="rId7" w:history="1">
        <w:r w:rsidRPr="00263447">
          <w:rPr>
            <w:rStyle w:val="a"/>
            <w:b w:val="0"/>
            <w:bCs w:val="0"/>
            <w:color w:val="auto"/>
            <w:sz w:val="28"/>
            <w:szCs w:val="28"/>
          </w:rPr>
          <w:t>о</w:t>
        </w:r>
        <w:r>
          <w:rPr>
            <w:rStyle w:val="a"/>
            <w:b w:val="0"/>
            <w:bCs w:val="0"/>
            <w:color w:val="auto"/>
            <w:sz w:val="28"/>
            <w:szCs w:val="28"/>
          </w:rPr>
          <w:t>бнародования</w:t>
        </w:r>
      </w:hyperlink>
      <w:r w:rsidRPr="00717B1B">
        <w:rPr>
          <w:sz w:val="28"/>
          <w:szCs w:val="28"/>
        </w:rPr>
        <w:t>.</w:t>
      </w:r>
    </w:p>
    <w:p w:rsidR="000F55BC" w:rsidRPr="00717B1B" w:rsidRDefault="000F55BC" w:rsidP="00717B1B">
      <w:pPr>
        <w:keepNext/>
        <w:keepLines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F55BC" w:rsidRDefault="000F55BC" w:rsidP="00717B1B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5BC" w:rsidRDefault="000F55BC" w:rsidP="00717B1B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5BC" w:rsidRDefault="000F55BC" w:rsidP="00717B1B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5BC" w:rsidRPr="00263447" w:rsidRDefault="000F55BC" w:rsidP="00717B1B">
      <w:pPr>
        <w:keepNext/>
        <w:keepLines/>
        <w:widowControl/>
        <w:autoSpaceDE w:val="0"/>
        <w:autoSpaceDN w:val="0"/>
        <w:adjustRightInd w:val="0"/>
        <w:jc w:val="both"/>
        <w:rPr>
          <w:rStyle w:val="a1"/>
          <w:b w:val="0"/>
          <w:bCs w:val="0"/>
          <w:color w:val="000000"/>
          <w:sz w:val="28"/>
          <w:szCs w:val="28"/>
        </w:rPr>
      </w:pPr>
      <w:r w:rsidRPr="00717B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-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Л.В. Калина</w:t>
      </w:r>
    </w:p>
    <w:p w:rsidR="000F55BC" w:rsidRDefault="000F55BC" w:rsidP="00717B1B">
      <w:pPr>
        <w:keepNext/>
        <w:keepLines/>
        <w:widowControl/>
        <w:ind w:firstLine="720"/>
        <w:jc w:val="right"/>
        <w:rPr>
          <w:rStyle w:val="a1"/>
          <w:b w:val="0"/>
          <w:bCs w:val="0"/>
          <w:sz w:val="28"/>
          <w:szCs w:val="28"/>
        </w:rPr>
        <w:sectPr w:rsidR="000F55BC" w:rsidSect="00187F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F55BC" w:rsidRPr="00187F7C" w:rsidRDefault="000F55BC" w:rsidP="00187F7C">
      <w:pPr>
        <w:keepNext/>
        <w:keepLines/>
        <w:widowControl/>
        <w:jc w:val="right"/>
        <w:rPr>
          <w:color w:val="auto"/>
          <w:sz w:val="28"/>
          <w:szCs w:val="28"/>
        </w:rPr>
      </w:pPr>
      <w:r w:rsidRPr="00187F7C">
        <w:rPr>
          <w:rStyle w:val="a1"/>
          <w:b w:val="0"/>
          <w:bCs w:val="0"/>
          <w:color w:val="auto"/>
          <w:sz w:val="28"/>
          <w:szCs w:val="28"/>
        </w:rPr>
        <w:t>УТВЕРЖДЕНО</w:t>
      </w:r>
    </w:p>
    <w:p w:rsidR="000F55BC" w:rsidRPr="00187F7C" w:rsidRDefault="000F55BC" w:rsidP="00717B1B">
      <w:pPr>
        <w:keepNext/>
        <w:keepLines/>
        <w:widowControl/>
        <w:ind w:firstLine="720"/>
        <w:jc w:val="right"/>
        <w:rPr>
          <w:rStyle w:val="a"/>
          <w:b w:val="0"/>
          <w:bCs w:val="0"/>
          <w:color w:val="auto"/>
          <w:sz w:val="28"/>
          <w:szCs w:val="28"/>
        </w:rPr>
      </w:pPr>
      <w:r w:rsidRPr="00187F7C">
        <w:rPr>
          <w:rStyle w:val="a1"/>
          <w:b w:val="0"/>
          <w:bCs w:val="0"/>
          <w:color w:val="auto"/>
          <w:sz w:val="28"/>
          <w:szCs w:val="28"/>
        </w:rPr>
        <w:t>П</w:t>
      </w:r>
      <w:r w:rsidRPr="00187F7C">
        <w:rPr>
          <w:rStyle w:val="a"/>
          <w:b w:val="0"/>
          <w:bCs w:val="0"/>
          <w:color w:val="auto"/>
          <w:sz w:val="28"/>
          <w:szCs w:val="28"/>
        </w:rPr>
        <w:t>остановлением администрации</w:t>
      </w:r>
    </w:p>
    <w:p w:rsidR="000F55BC" w:rsidRPr="00187F7C" w:rsidRDefault="000F55BC" w:rsidP="00717B1B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187F7C">
        <w:rPr>
          <w:color w:val="auto"/>
          <w:sz w:val="28"/>
          <w:szCs w:val="28"/>
        </w:rPr>
        <w:t>Ошибского сельского поселения</w:t>
      </w:r>
    </w:p>
    <w:p w:rsidR="000F55BC" w:rsidRPr="00187F7C" w:rsidRDefault="000F55BC" w:rsidP="00717B1B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187F7C">
        <w:rPr>
          <w:rStyle w:val="a1"/>
          <w:b w:val="0"/>
          <w:bCs w:val="0"/>
          <w:color w:val="auto"/>
          <w:sz w:val="28"/>
          <w:szCs w:val="28"/>
        </w:rPr>
        <w:t>от 01 декабря</w:t>
      </w:r>
      <w:r>
        <w:rPr>
          <w:rStyle w:val="a1"/>
          <w:b w:val="0"/>
          <w:bCs w:val="0"/>
          <w:color w:val="auto"/>
          <w:sz w:val="28"/>
          <w:szCs w:val="28"/>
        </w:rPr>
        <w:t xml:space="preserve"> </w:t>
      </w:r>
      <w:r w:rsidRPr="00187F7C">
        <w:rPr>
          <w:rStyle w:val="a1"/>
          <w:b w:val="0"/>
          <w:bCs w:val="0"/>
          <w:color w:val="auto"/>
          <w:sz w:val="28"/>
          <w:szCs w:val="28"/>
        </w:rPr>
        <w:t>2014 года № 213</w:t>
      </w:r>
    </w:p>
    <w:p w:rsidR="000F55BC" w:rsidRPr="00187F7C" w:rsidRDefault="000F55BC" w:rsidP="00717B1B">
      <w:pPr>
        <w:keepNext/>
        <w:keepLines/>
        <w:widowControl/>
        <w:ind w:firstLine="720"/>
        <w:jc w:val="both"/>
        <w:rPr>
          <w:color w:val="auto"/>
          <w:sz w:val="28"/>
          <w:szCs w:val="28"/>
        </w:rPr>
      </w:pPr>
    </w:p>
    <w:p w:rsidR="000F55BC" w:rsidRPr="00187F7C" w:rsidRDefault="000F55BC" w:rsidP="00717B1B">
      <w:pPr>
        <w:keepNext/>
        <w:keepLines/>
        <w:widowControl/>
        <w:ind w:firstLine="720"/>
        <w:jc w:val="both"/>
        <w:rPr>
          <w:color w:val="auto"/>
          <w:sz w:val="28"/>
          <w:szCs w:val="28"/>
        </w:rPr>
      </w:pPr>
    </w:p>
    <w:p w:rsidR="000F55BC" w:rsidRDefault="000F55BC" w:rsidP="00717B1B">
      <w:pPr>
        <w:pStyle w:val="Heading1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F55BC" w:rsidRPr="00187F7C" w:rsidRDefault="000F55BC" w:rsidP="00187F7C">
      <w:pPr>
        <w:pStyle w:val="Heading1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187F7C">
        <w:rPr>
          <w:rFonts w:ascii="Times New Roman" w:hAnsi="Times New Roman" w:cs="Times New Roman"/>
          <w:sz w:val="28"/>
          <w:szCs w:val="28"/>
        </w:rPr>
        <w:t>о муниципальном</w:t>
      </w:r>
      <w:r w:rsidRPr="00187F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7F7C">
        <w:rPr>
          <w:rFonts w:ascii="Times New Roman" w:hAnsi="Times New Roman" w:cs="Times New Roman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на территории Ошибского сельского поселения Кудымкарского муниципального района Пермского края</w:t>
      </w:r>
    </w:p>
    <w:p w:rsidR="000F55B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1. Настоящее Положение определяет порядок организации и функционирования муниципального</w:t>
      </w:r>
      <w:r w:rsidRPr="00187F7C">
        <w:rPr>
          <w:b/>
          <w:bCs/>
          <w:sz w:val="28"/>
          <w:szCs w:val="28"/>
          <w:lang w:eastAsia="ru-RU"/>
        </w:rPr>
        <w:t xml:space="preserve"> </w:t>
      </w:r>
      <w:r w:rsidRPr="00187F7C">
        <w:rPr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 на территории Ошибского сельского поселения  Кудымкарского муниципального района Пермского края (далее - сельское звено ТП РСЧС).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Ошибского сельского поселения, организаций, предприятий и учреждений Ошибского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187F7C">
        <w:rPr>
          <w:rStyle w:val="a"/>
          <w:b w:val="0"/>
          <w:bCs w:val="0"/>
          <w:color w:val="auto"/>
          <w:sz w:val="28"/>
          <w:szCs w:val="28"/>
        </w:rPr>
        <w:t>Федеральным</w:t>
      </w:r>
      <w:r w:rsidRPr="00187F7C">
        <w:rPr>
          <w:rStyle w:val="a"/>
          <w:b w:val="0"/>
          <w:bCs w:val="0"/>
          <w:sz w:val="28"/>
          <w:szCs w:val="28"/>
        </w:rPr>
        <w:t xml:space="preserve"> </w:t>
      </w:r>
      <w:r w:rsidRPr="00187F7C">
        <w:rPr>
          <w:rStyle w:val="a"/>
          <w:b w:val="0"/>
          <w:bCs w:val="0"/>
          <w:color w:val="auto"/>
          <w:sz w:val="28"/>
          <w:szCs w:val="28"/>
        </w:rPr>
        <w:t>законом</w:t>
      </w:r>
      <w:r w:rsidRPr="00187F7C">
        <w:rPr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3. Сельское звено ТП РСЧС создается для предупреждения и ликвидации чрезвычайных ситуаций в пределах границ Ошибского сельского поселения, в его состав входят объектовые звенья, находящиеся на территории Ошибского сельского поселения.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4. Сельское звено ТП РСЧС включает два уровня: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5. Координационными органами сельского звена ТП РСЧС являются: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пожарной безопасности Ошибского сельского поселения;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поселения - лавой администрации Ошибского сельского поселения и руководителями организаций.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0F55BC" w:rsidRPr="00187F7C" w:rsidRDefault="000F55BC" w:rsidP="00717B1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87F7C">
        <w:rPr>
          <w:sz w:val="28"/>
          <w:szCs w:val="28"/>
        </w:rPr>
        <w:t xml:space="preserve">на муниципальном уровне – </w:t>
      </w:r>
      <w:r w:rsidRPr="00187F7C">
        <w:rPr>
          <w:sz w:val="28"/>
          <w:szCs w:val="28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187F7C">
        <w:rPr>
          <w:sz w:val="28"/>
          <w:szCs w:val="28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187F7C">
        <w:rPr>
          <w:sz w:val="28"/>
          <w:szCs w:val="28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187F7C">
        <w:rPr>
          <w:sz w:val="28"/>
          <w:szCs w:val="28"/>
        </w:rPr>
        <w:t>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Пермского области и правовыми актами администрации Ошибского сельского поселения.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единая дежурно-диспетчерская служба Кудымкарского муниципального района;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муниципальные пожарные охраны Ошибского сельского поселения;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дежурно-диспетчерские службы организаций (объектов).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Пермского края, правовыми актами администрации Ошибского сельского поселения и решениями руководителей организаций (объектов).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Ошибского сельского поселения, организаций и общественных объединений, расположенных в границах Ошибского сельского поселения, предназначенные и выделяемые (привлекаемые) для предупреждения и ликвидации чрезвычайных ситуаций.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0F55BC" w:rsidRPr="00187F7C" w:rsidRDefault="000F55BC" w:rsidP="00717B1B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Основу сил и средств постоянной готовности составляют муниципальное казенное учреждение «Сервисный центр Ошибского сельского поселения»,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0F55BC" w:rsidRPr="00187F7C" w:rsidRDefault="000F55BC" w:rsidP="00717B1B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8" w:history="1">
        <w:r w:rsidRPr="00187F7C">
          <w:rPr>
            <w:rStyle w:val="a"/>
            <w:b w:val="0"/>
            <w:bCs w:val="0"/>
            <w:color w:val="auto"/>
            <w:sz w:val="28"/>
            <w:szCs w:val="28"/>
          </w:rPr>
          <w:t>перечень</w:t>
        </w:r>
      </w:hyperlink>
      <w:r w:rsidRPr="00187F7C">
        <w:rPr>
          <w:sz w:val="28"/>
          <w:szCs w:val="28"/>
        </w:rPr>
        <w:t xml:space="preserve"> сил постоянной готовности территориальной подсистемы Пермского края единой государственной системы предупреждения и ликвидации чрезвычайных ситуаций, утвержденный </w:t>
      </w:r>
      <w:hyperlink r:id="rId9" w:history="1">
        <w:r w:rsidRPr="00187F7C">
          <w:rPr>
            <w:rStyle w:val="a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187F7C">
        <w:rPr>
          <w:sz w:val="28"/>
          <w:szCs w:val="28"/>
        </w:rPr>
        <w:t xml:space="preserve"> Правительства Пермского края от 15.06.2007 N 117-п "О силах и средствах Пермской краевой подсистемы единой государственной системы предупреждения и ликвидации чрезвычайных ситуаций"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краю), и определяется приложением к Плану действий по предупреждению и ликвидации чрезвычайных ситуаций природного и техногенного характера Ошибского сельского поселения, утверждаемому главой поселения – главой администрации. 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Состав и структуру сил постоянной готовности определяют создающие их органы местного самоуправления Ошибского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Ошибского </w:t>
      </w:r>
      <w:r>
        <w:rPr>
          <w:sz w:val="28"/>
          <w:szCs w:val="28"/>
        </w:rPr>
        <w:t>сельского поселения</w:t>
      </w:r>
      <w:r w:rsidRPr="00187F7C">
        <w:rPr>
          <w:sz w:val="28"/>
          <w:szCs w:val="28"/>
        </w:rPr>
        <w:t xml:space="preserve"> осуществляет в установленном порядке администрацией Ошибского сельского поселения.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 xml:space="preserve">по решению органов исполнительной власти </w:t>
      </w:r>
      <w:r>
        <w:rPr>
          <w:sz w:val="28"/>
          <w:szCs w:val="28"/>
        </w:rPr>
        <w:t>Пермского края</w:t>
      </w:r>
      <w:r w:rsidRPr="00187F7C">
        <w:rPr>
          <w:sz w:val="28"/>
          <w:szCs w:val="28"/>
        </w:rPr>
        <w:t>, администрации Кудымкарского муниципального района и администрацией Ошибского сельского поселения, руководителей организаций, осуществляющих руководство деятельностью указанных служб и формирований.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резервы финансовых и материальных ресурсов Ошибского сельского поселения;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резервы финансовых и материальных ресурсов организаций и общественных объединений Ошибского сельского поселения.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Ошибского сельского поселения, на объектовом уровне - решением руководителей организаций.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0F55BC" w:rsidRDefault="000F55BC" w:rsidP="00187F7C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2" w:name="sub_1012"/>
      <w:r w:rsidRPr="00187F7C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2"/>
    </w:p>
    <w:p w:rsidR="000F55BC" w:rsidRDefault="000F55BC" w:rsidP="00187F7C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Ошибского сельского поселения и организациями в порядке, установленном Правительством Российской Федерации, нормативными правовыми актами правительства Пермского края, администрации Кудымкарского муниципального района и</w:t>
      </w:r>
    </w:p>
    <w:p w:rsidR="000F55BC" w:rsidRPr="00187F7C" w:rsidRDefault="000F55BC" w:rsidP="00D82269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администрации Ошибского сельского поселения.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Пермского края.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3" w:name="sub_1013"/>
      <w:r w:rsidRPr="00187F7C">
        <w:rPr>
          <w:sz w:val="28"/>
          <w:szCs w:val="28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Ошибского сельского поселения, разрабатываемого администрацией ошибского сельского поселения.</w:t>
      </w:r>
    </w:p>
    <w:bookmarkEnd w:id="3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4" w:name="sub_1014"/>
      <w:r w:rsidRPr="00187F7C">
        <w:rPr>
          <w:sz w:val="28"/>
          <w:szCs w:val="28"/>
        </w:rPr>
        <w:t>14. При отсутствии угрозы возникновения чрезвычайных ситуаций на объектах, территории Ошибского сельского поселения органы управления и силы сельского звена ТП РСЧС функционируют в режиме повседневной деятельности.</w:t>
      </w:r>
    </w:p>
    <w:bookmarkEnd w:id="4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 xml:space="preserve">Решениями </w:t>
      </w:r>
      <w:r>
        <w:rPr>
          <w:sz w:val="28"/>
          <w:szCs w:val="28"/>
        </w:rPr>
        <w:t xml:space="preserve">главы поселения - </w:t>
      </w:r>
      <w:r w:rsidRPr="00187F7C">
        <w:rPr>
          <w:sz w:val="28"/>
          <w:szCs w:val="28"/>
        </w:rPr>
        <w:t>главы администрации Ошибского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5" w:name="sub_1015"/>
      <w:r w:rsidRPr="00187F7C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местный уровень реагирования - решением главы поселения – главы  администрации Ошибского сельского поселения при ликвидации чрезвычайной ситуации силами и средствами организаций, оказавшимися в зоне чрезвычайной ситуации, если зона чрезвычайной ситуации находится в пределах территории Ошибского сельского поселения;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региональный (межмуниципальный) уровень реагирования - решением Губернатора Пермского края при ликвидации чрезвычайной ситуации силами и средствами организаций, органов местного самоуправления Кудымкарского муниципального района, и органов исполнительной власти Пермского края,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Ошибского сельского поселения, если зона чрезвычайной ситуации находится в пределах территории Пермского края.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6" w:name="sub_1016"/>
      <w:r w:rsidRPr="00187F7C">
        <w:rPr>
          <w:sz w:val="28"/>
          <w:szCs w:val="28"/>
        </w:rPr>
        <w:t>16. Решениями главы поселения - главы администрации Ошибского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Должностные лица администрации Ошибского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0F55B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7" w:name="sub_1017"/>
      <w:r w:rsidRPr="00187F7C">
        <w:rPr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поселения - глава администрации Ошибского сельского поселения, руководители организаций отменяют установленные режимы функционирования.</w:t>
      </w:r>
    </w:p>
    <w:p w:rsidR="000F55B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поселения – глава администрации Ошибского сельского поселения или должностное лицо структурного подразделения администрации Ошибского сельского поселения может определять руководителя работ по ликвидации чрезвычайной ситуации, который несет ответственность за проведение этих</w:t>
      </w:r>
    </w:p>
    <w:p w:rsidR="000F55BC" w:rsidRPr="00187F7C" w:rsidRDefault="000F55BC" w:rsidP="00D82269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работ, и принимать дополнительные меры по защите населения и территорий</w:t>
      </w:r>
    </w:p>
    <w:p w:rsidR="000F55BC" w:rsidRPr="00187F7C" w:rsidRDefault="000F55BC" w:rsidP="00D82269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bookmarkStart w:id="8" w:name="sub_1018"/>
      <w:bookmarkEnd w:id="7"/>
      <w:r w:rsidRPr="00187F7C">
        <w:rPr>
          <w:sz w:val="28"/>
          <w:szCs w:val="28"/>
        </w:rPr>
        <w:t>от чрезвычайных ситуаций:</w:t>
      </w:r>
    </w:p>
    <w:bookmarkEnd w:id="8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 Ошибского сельского поселения и организаций;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проводит эвакуационные мероприятия,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0F55B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поселения – главу администрации Ошибского сельского поселения и руководителей организаций, на территории которых</w:t>
      </w:r>
    </w:p>
    <w:p w:rsidR="000F55BC" w:rsidRPr="00187F7C" w:rsidRDefault="000F55BC" w:rsidP="00D82269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произошла чрезвычайная ситуация.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9" w:name="sub_1019"/>
      <w:r w:rsidRPr="00187F7C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0" w:name="sub_1191"/>
      <w:bookmarkEnd w:id="9"/>
      <w:r w:rsidRPr="00187F7C">
        <w:rPr>
          <w:sz w:val="28"/>
          <w:szCs w:val="28"/>
        </w:rPr>
        <w:t>19.1. В режиме повседневной деятельности:</w:t>
      </w:r>
    </w:p>
    <w:bookmarkEnd w:id="10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подготовка населения к действиям в чрезвычайных ситуациях;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Ошибского сельского поселения;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1" w:name="sub_1192"/>
      <w:r w:rsidRPr="00187F7C">
        <w:rPr>
          <w:sz w:val="28"/>
          <w:szCs w:val="28"/>
        </w:rPr>
        <w:t>19.2. В режиме повышенной готовности:</w:t>
      </w:r>
    </w:p>
    <w:bookmarkEnd w:id="11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оповещение главы поселения – главы администрации Ошибского сельского поселения, организаций, населения о возможности возникновения чрезвычайной ситуации;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проведение при необходимости эвакуационных мероприятий.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2" w:name="sub_1193"/>
      <w:r w:rsidRPr="00187F7C">
        <w:rPr>
          <w:sz w:val="28"/>
          <w:szCs w:val="28"/>
        </w:rPr>
        <w:t>19.3. В режиме чрезвычайной ситуации:</w:t>
      </w:r>
    </w:p>
    <w:bookmarkEnd w:id="12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оповещение главы поселения – главы администрации Ошибского сельского поселения, председателя комиссии по предупреждению и ликвидации чрезвычайных ситуаций и обеспечению пожарной безопасности Ошибского сельского поселения, органов управления и сил сельского звена ТП РСЧС, руководителей организаций, а также населения Ошибского сельского поселения о возникающих чрезвычайных ситуациях;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организация и поддержание непрерывного взаимодействия органов местного самоуправления Ошибского сельского поселения и организаций. Поддержание непрерывного взаимодействия с органами исполнительной власти Пермского края и территориальными органами управления федеральных органов исполнительной власти;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3" w:name="sub_1020"/>
      <w:r w:rsidRPr="00187F7C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Ликвидация чрезвычайных ситуаций осуществляется: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локальной - силами и средствами организаций Ошибского сельского поселения;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муниципальной - силами и средствами сельского звена ТП РСЧС;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межмуниципальной - силами и средствами сельского звена ТП РСЧС, органов исполнительной власти Пермского края, оказавшихся в зоне чрезвычайной ситуации.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14" w:name="sub_1021"/>
      <w:r w:rsidRPr="00187F7C">
        <w:rPr>
          <w:sz w:val="28"/>
          <w:szCs w:val="28"/>
        </w:rPr>
        <w:t>21. Финансовое обеспечение функционирования сельского звена ТП РСЧС осуществляется за счет средств бюджета Ошибского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0F55BC" w:rsidRPr="00187F7C" w:rsidRDefault="000F55BC" w:rsidP="00717B1B">
      <w:pPr>
        <w:keepNext/>
        <w:keepLines/>
        <w:widowControl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F55BC" w:rsidRPr="00187F7C" w:rsidRDefault="000F55BC" w:rsidP="00717B1B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87F7C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Пермского края и правовыми актами администрации Ошибского сельского поселения.</w:t>
      </w:r>
    </w:p>
    <w:p w:rsidR="000F55BC" w:rsidRPr="00187F7C" w:rsidRDefault="000F55BC" w:rsidP="00717B1B">
      <w:pPr>
        <w:keepNext/>
        <w:tabs>
          <w:tab w:val="left" w:pos="1905"/>
        </w:tabs>
        <w:rPr>
          <w:sz w:val="28"/>
          <w:szCs w:val="28"/>
        </w:rPr>
      </w:pPr>
    </w:p>
    <w:p w:rsidR="000F55BC" w:rsidRPr="00187F7C" w:rsidRDefault="000F55BC" w:rsidP="00717B1B">
      <w:pPr>
        <w:keepNext/>
        <w:ind w:firstLine="720"/>
        <w:jc w:val="right"/>
        <w:rPr>
          <w:sz w:val="28"/>
          <w:szCs w:val="28"/>
        </w:rPr>
      </w:pPr>
      <w:r w:rsidRPr="00187F7C">
        <w:rPr>
          <w:sz w:val="28"/>
          <w:szCs w:val="28"/>
        </w:rPr>
        <w:br w:type="page"/>
      </w:r>
      <w:r>
        <w:rPr>
          <w:rStyle w:val="a1"/>
          <w:b w:val="0"/>
          <w:bCs w:val="0"/>
          <w:color w:val="auto"/>
          <w:sz w:val="28"/>
          <w:szCs w:val="28"/>
        </w:rPr>
        <w:t>УТВЕРЖДЕНА</w:t>
      </w:r>
    </w:p>
    <w:p w:rsidR="000F55BC" w:rsidRPr="00187F7C" w:rsidRDefault="000F55BC" w:rsidP="00714A11">
      <w:pPr>
        <w:keepNext/>
        <w:keepLines/>
        <w:widowControl/>
        <w:ind w:firstLine="720"/>
        <w:jc w:val="right"/>
        <w:rPr>
          <w:rStyle w:val="a"/>
          <w:b w:val="0"/>
          <w:bCs w:val="0"/>
          <w:color w:val="auto"/>
          <w:sz w:val="28"/>
          <w:szCs w:val="28"/>
        </w:rPr>
      </w:pPr>
      <w:r>
        <w:rPr>
          <w:rStyle w:val="a1"/>
          <w:b w:val="0"/>
          <w:bCs w:val="0"/>
          <w:color w:val="auto"/>
          <w:sz w:val="28"/>
          <w:szCs w:val="28"/>
        </w:rPr>
        <w:t>П</w:t>
      </w:r>
      <w:r>
        <w:rPr>
          <w:rStyle w:val="a"/>
          <w:b w:val="0"/>
          <w:bCs w:val="0"/>
          <w:color w:val="auto"/>
          <w:sz w:val="28"/>
          <w:szCs w:val="28"/>
        </w:rPr>
        <w:t>остановлением</w:t>
      </w:r>
      <w:r w:rsidRPr="00187F7C">
        <w:rPr>
          <w:rStyle w:val="a"/>
          <w:b w:val="0"/>
          <w:bCs w:val="0"/>
          <w:color w:val="auto"/>
          <w:sz w:val="28"/>
          <w:szCs w:val="28"/>
        </w:rPr>
        <w:t xml:space="preserve"> администрации </w:t>
      </w:r>
    </w:p>
    <w:p w:rsidR="000F55BC" w:rsidRPr="00187F7C" w:rsidRDefault="000F55BC" w:rsidP="00714A11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187F7C">
        <w:rPr>
          <w:color w:val="auto"/>
          <w:sz w:val="28"/>
          <w:szCs w:val="28"/>
        </w:rPr>
        <w:t xml:space="preserve">Ошибского сельского поселения </w:t>
      </w:r>
    </w:p>
    <w:p w:rsidR="000F55BC" w:rsidRPr="00187F7C" w:rsidRDefault="000F55BC" w:rsidP="00714A11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187F7C">
        <w:rPr>
          <w:rStyle w:val="a1"/>
          <w:b w:val="0"/>
          <w:bCs w:val="0"/>
          <w:color w:val="auto"/>
          <w:sz w:val="28"/>
          <w:szCs w:val="28"/>
        </w:rPr>
        <w:t xml:space="preserve">от </w:t>
      </w:r>
      <w:r>
        <w:rPr>
          <w:rStyle w:val="a1"/>
          <w:b w:val="0"/>
          <w:bCs w:val="0"/>
          <w:color w:val="auto"/>
          <w:sz w:val="28"/>
          <w:szCs w:val="28"/>
        </w:rPr>
        <w:t xml:space="preserve">01 декабря </w:t>
      </w:r>
      <w:r w:rsidRPr="00187F7C">
        <w:rPr>
          <w:rStyle w:val="a1"/>
          <w:b w:val="0"/>
          <w:bCs w:val="0"/>
          <w:color w:val="auto"/>
          <w:sz w:val="28"/>
          <w:szCs w:val="28"/>
        </w:rPr>
        <w:t>2014 г</w:t>
      </w:r>
      <w:r>
        <w:rPr>
          <w:rStyle w:val="a1"/>
          <w:b w:val="0"/>
          <w:bCs w:val="0"/>
          <w:color w:val="auto"/>
          <w:sz w:val="28"/>
          <w:szCs w:val="28"/>
        </w:rPr>
        <w:t>ода</w:t>
      </w:r>
      <w:r w:rsidRPr="00187F7C">
        <w:rPr>
          <w:rStyle w:val="a1"/>
          <w:b w:val="0"/>
          <w:bCs w:val="0"/>
          <w:color w:val="auto"/>
          <w:sz w:val="28"/>
          <w:szCs w:val="28"/>
        </w:rPr>
        <w:t xml:space="preserve"> № 213</w:t>
      </w:r>
    </w:p>
    <w:p w:rsidR="000F55BC" w:rsidRPr="00187F7C" w:rsidRDefault="000F55BC" w:rsidP="00717B1B">
      <w:pPr>
        <w:keepNext/>
        <w:ind w:firstLine="720"/>
        <w:jc w:val="right"/>
        <w:rPr>
          <w:sz w:val="28"/>
          <w:szCs w:val="28"/>
        </w:rPr>
      </w:pPr>
    </w:p>
    <w:p w:rsidR="000F55BC" w:rsidRPr="00187F7C" w:rsidRDefault="000F55BC" w:rsidP="00717B1B">
      <w:pPr>
        <w:keepNext/>
        <w:ind w:firstLine="720"/>
        <w:jc w:val="both"/>
        <w:rPr>
          <w:sz w:val="28"/>
          <w:szCs w:val="28"/>
        </w:rPr>
      </w:pPr>
    </w:p>
    <w:p w:rsidR="000F55BC" w:rsidRPr="00187F7C" w:rsidRDefault="000F55BC" w:rsidP="00717B1B">
      <w:pPr>
        <w:keepNext/>
        <w:ind w:firstLine="720"/>
        <w:jc w:val="both"/>
        <w:rPr>
          <w:sz w:val="28"/>
          <w:szCs w:val="28"/>
        </w:rPr>
      </w:pPr>
    </w:p>
    <w:p w:rsidR="000F55BC" w:rsidRDefault="000F55BC" w:rsidP="00717B1B">
      <w:pPr>
        <w:pStyle w:val="Heading1"/>
        <w:keepNext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2000"/>
      <w:r w:rsidRPr="00187F7C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bookmarkEnd w:id="15"/>
    </w:p>
    <w:p w:rsidR="000F55BC" w:rsidRPr="00187F7C" w:rsidRDefault="000F55BC" w:rsidP="00717B1B">
      <w:pPr>
        <w:pStyle w:val="Heading1"/>
        <w:keepNext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87F7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87F7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187F7C">
        <w:rPr>
          <w:rFonts w:ascii="Times New Roman" w:hAnsi="Times New Roman" w:cs="Times New Roman"/>
          <w:color w:val="000000"/>
          <w:sz w:val="28"/>
          <w:szCs w:val="28"/>
        </w:rPr>
        <w:t>звена Ошибского сельского поселения территориальной подсистемы единой государственной системы предупреждения и ликвидации чрезвычайных ситуаций</w:t>
      </w:r>
      <w:r w:rsidRPr="00187F7C">
        <w:rPr>
          <w:color w:val="000000"/>
          <w:sz w:val="28"/>
          <w:szCs w:val="28"/>
        </w:rPr>
        <w:t xml:space="preserve"> </w:t>
      </w:r>
      <w:r w:rsidRPr="00187F7C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0F55BC" w:rsidRPr="00187F7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187F7C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187F7C" w:rsidRDefault="000F55BC" w:rsidP="00160BC8">
            <w:pPr>
              <w:keepNext/>
              <w:jc w:val="center"/>
              <w:rPr>
                <w:sz w:val="28"/>
                <w:szCs w:val="28"/>
              </w:rPr>
            </w:pPr>
          </w:p>
          <w:p w:rsidR="000F55BC" w:rsidRPr="00187F7C" w:rsidRDefault="000F55BC" w:rsidP="00160BC8">
            <w:pPr>
              <w:keepNext/>
              <w:jc w:val="center"/>
              <w:rPr>
                <w:sz w:val="28"/>
                <w:szCs w:val="28"/>
              </w:rPr>
            </w:pPr>
            <w:r w:rsidRPr="00187F7C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187F7C" w:rsidRDefault="000F55BC" w:rsidP="00160BC8">
            <w:pPr>
              <w:pStyle w:val="a2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55BC" w:rsidRPr="00187F7C" w:rsidRDefault="000F55BC" w:rsidP="00160BC8">
            <w:pPr>
              <w:pStyle w:val="a2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0F55BC" w:rsidRPr="00187F7C" w:rsidRDefault="000F55BC" w:rsidP="00160BC8">
            <w:pPr>
              <w:keepNext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F55BC" w:rsidRPr="00187F7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5BC" w:rsidRPr="00187F7C" w:rsidRDefault="000F55BC" w:rsidP="00714A11">
            <w:pPr>
              <w:pStyle w:val="Heading1"/>
              <w:keepNext/>
              <w:keepLines/>
              <w:spacing w:before="0" w:after="0"/>
              <w:ind w:left="-57" w:right="-57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87F7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1. Муниципальное</w:t>
            </w:r>
            <w:r w:rsidRPr="00187F7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F7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звено Ошибского сельского поселения территориальной подсистемы единой государственной системы предупреждения и ликвидации чрезвычайных ситуаций</w:t>
            </w:r>
            <w:r w:rsidRPr="00187F7C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87F7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 территории сельского поселения</w:t>
            </w:r>
          </w:p>
        </w:tc>
      </w:tr>
      <w:tr w:rsidR="000F55BC" w:rsidRPr="00187F7C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5BC" w:rsidRPr="00187F7C" w:rsidRDefault="000F55BC" w:rsidP="00160BC8">
            <w:pPr>
              <w:pStyle w:val="Heading1"/>
              <w:keepNext/>
              <w:keepLines/>
              <w:spacing w:before="0" w:after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7F7C">
              <w:rPr>
                <w:rFonts w:ascii="Times New Roman" w:hAnsi="Times New Roman" w:cs="Times New Roman"/>
                <w:color w:val="000000"/>
              </w:rPr>
              <w:t>1.1. Координационные органы</w:t>
            </w:r>
          </w:p>
        </w:tc>
      </w:tr>
      <w:tr w:rsidR="000F55BC" w:rsidRPr="00187F7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187F7C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F7C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187F7C" w:rsidRDefault="000F55BC" w:rsidP="00714A11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F7C">
              <w:rPr>
                <w:rFonts w:ascii="Times New Roman" w:hAnsi="Times New Roman" w:cs="Times New Roman"/>
                <w:color w:val="000000"/>
              </w:rPr>
              <w:t>Комиссии по предупреждению и ликвидации чрезвычайных ситуаций и обеспечению пожарной безопасности Ошибского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187F7C" w:rsidRDefault="000F55BC" w:rsidP="00714A11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F7C">
              <w:rPr>
                <w:rFonts w:ascii="Times New Roman" w:hAnsi="Times New Roman" w:cs="Times New Roman"/>
                <w:color w:val="000000"/>
              </w:rPr>
              <w:t>Администрация Ошибского сельского поселения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F55BC" w:rsidRPr="006D309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Heading1"/>
              <w:keepNext/>
              <w:keepLines/>
              <w:spacing w:before="0" w:after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714A11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F55BC" w:rsidRPr="006D309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Heading1"/>
              <w:keepNext/>
              <w:keepLines/>
              <w:spacing w:before="0" w:after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 Органы повседневного управления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714A11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  <w:color w:val="000000"/>
              </w:rPr>
              <w:t>Кудымкарского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714A11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Кудымкарского муниципального района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МПО Ошибского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714A11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Ошибского сельского поселения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BC" w:rsidRPr="006D309A" w:rsidRDefault="000F55BC" w:rsidP="00160BC8">
            <w:pPr>
              <w:pStyle w:val="a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5BC" w:rsidRPr="006D309A" w:rsidRDefault="000F55BC" w:rsidP="00160BC8">
            <w:pPr>
              <w:pStyle w:val="a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принадлежность</w:t>
            </w:r>
          </w:p>
        </w:tc>
      </w:tr>
      <w:tr w:rsidR="000F55BC" w:rsidRPr="006D309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Heading1"/>
              <w:keepNext/>
              <w:keepLines/>
              <w:spacing w:before="0" w:after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714A11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1.4.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F55BC" w:rsidRPr="006D309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Heading1"/>
              <w:keepNext/>
              <w:keepLines/>
              <w:spacing w:before="0" w:after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714A11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>
              <w:rPr>
                <w:rFonts w:ascii="Times New Roman" w:hAnsi="Times New Roman" w:cs="Times New Roman"/>
                <w:color w:val="000000"/>
              </w:rPr>
              <w:t>Пермского края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714A11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color w:val="000000"/>
              </w:rPr>
              <w:t>Сервисный центр Ошибского сельского поселения</w:t>
            </w:r>
            <w:r w:rsidRPr="006D309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714A11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Ошибского сельского поселения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9E47E4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color w:val="000000"/>
              </w:rPr>
              <w:t>Пермского края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F55BC" w:rsidRPr="006D309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Heading1"/>
              <w:keepNext/>
              <w:keepLines/>
              <w:spacing w:before="0" w:after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9E47E4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  <w:r>
              <w:rPr>
                <w:rFonts w:ascii="Times New Roman" w:hAnsi="Times New Roman" w:cs="Times New Roman"/>
                <w:color w:val="000000"/>
              </w:rPr>
              <w:t>Ошибского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9E47E4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Комитет по обеспечению безопасности жизнедеятельности населения </w:t>
            </w:r>
            <w:r>
              <w:rPr>
                <w:rFonts w:ascii="Times New Roman" w:hAnsi="Times New Roman" w:cs="Times New Roman"/>
                <w:color w:val="000000"/>
              </w:rPr>
              <w:t>Пермского края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«Ростелеком»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«Ростелеком»</w:t>
            </w:r>
          </w:p>
        </w:tc>
      </w:tr>
      <w:tr w:rsidR="000F55BC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2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BC" w:rsidRPr="006D309A" w:rsidRDefault="000F55BC" w:rsidP="00160BC8">
            <w:pPr>
              <w:pStyle w:val="a0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0F55BC" w:rsidRDefault="000F55BC"/>
    <w:sectPr w:rsidR="000F55BC" w:rsidSect="0018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B1B"/>
    <w:rsid w:val="000F55BC"/>
    <w:rsid w:val="00116BF4"/>
    <w:rsid w:val="00137AAB"/>
    <w:rsid w:val="001408AA"/>
    <w:rsid w:val="00160BC8"/>
    <w:rsid w:val="00187F7C"/>
    <w:rsid w:val="002502CD"/>
    <w:rsid w:val="00263447"/>
    <w:rsid w:val="003429B7"/>
    <w:rsid w:val="00354814"/>
    <w:rsid w:val="00430A2E"/>
    <w:rsid w:val="00446731"/>
    <w:rsid w:val="00563FE3"/>
    <w:rsid w:val="006239B8"/>
    <w:rsid w:val="006B6258"/>
    <w:rsid w:val="006D309A"/>
    <w:rsid w:val="00714A11"/>
    <w:rsid w:val="00717B1B"/>
    <w:rsid w:val="00773688"/>
    <w:rsid w:val="007877D0"/>
    <w:rsid w:val="00795963"/>
    <w:rsid w:val="00822E7C"/>
    <w:rsid w:val="00863269"/>
    <w:rsid w:val="009E029D"/>
    <w:rsid w:val="009E47E4"/>
    <w:rsid w:val="00D04C4E"/>
    <w:rsid w:val="00D82269"/>
    <w:rsid w:val="00E05CA2"/>
    <w:rsid w:val="00EB711F"/>
    <w:rsid w:val="00F10196"/>
    <w:rsid w:val="00F6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1B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B1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B1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717B1B"/>
    <w:rPr>
      <w:b/>
      <w:bCs/>
      <w:color w:val="106BBE"/>
      <w:sz w:val="26"/>
      <w:szCs w:val="26"/>
    </w:rPr>
  </w:style>
  <w:style w:type="paragraph" w:customStyle="1" w:styleId="a0">
    <w:name w:val="Прижатый влево"/>
    <w:basedOn w:val="Normal"/>
    <w:next w:val="Normal"/>
    <w:uiPriority w:val="99"/>
    <w:rsid w:val="00717B1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1">
    <w:name w:val="Цветовое выделение"/>
    <w:uiPriority w:val="99"/>
    <w:rsid w:val="00717B1B"/>
    <w:rPr>
      <w:b/>
      <w:bCs/>
      <w:color w:val="000080"/>
    </w:rPr>
  </w:style>
  <w:style w:type="paragraph" w:customStyle="1" w:styleId="a2">
    <w:name w:val="Нормальный (таблица)"/>
    <w:basedOn w:val="Normal"/>
    <w:next w:val="Normal"/>
    <w:uiPriority w:val="99"/>
    <w:rsid w:val="00717B1B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17B1B"/>
    <w:pPr>
      <w:widowControl/>
      <w:suppressAutoHyphens w:val="0"/>
      <w:ind w:firstLine="851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7B1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B1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18907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7960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2008366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19</Pages>
  <Words>4574</Words>
  <Characters>26074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2014-12-03T10:48:00Z</cp:lastPrinted>
  <dcterms:created xsi:type="dcterms:W3CDTF">2014-11-19T08:50:00Z</dcterms:created>
  <dcterms:modified xsi:type="dcterms:W3CDTF">2014-12-03T10:48:00Z</dcterms:modified>
</cp:coreProperties>
</file>